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B7" w:rsidRDefault="004763B7" w:rsidP="00DB5BD4">
      <w:pPr>
        <w:ind w:right="-8"/>
        <w:jc w:val="center"/>
        <w:rPr>
          <w:rFonts w:eastAsia="Calibri" w:cs="Calibri"/>
          <w:b/>
          <w:color w:val="000000"/>
          <w:sz w:val="20"/>
          <w:szCs w:val="20"/>
          <w:lang w:val="es-ES"/>
        </w:rPr>
      </w:pPr>
      <w:r w:rsidRPr="00DE39AA">
        <w:rPr>
          <w:rFonts w:eastAsia="Calibri" w:cs="Calibri"/>
          <w:b/>
          <w:color w:val="000000"/>
          <w:sz w:val="20"/>
          <w:szCs w:val="20"/>
          <w:lang w:val="es-ES"/>
        </w:rPr>
        <w:t>FONDO DE FOMENTO DE LAS ARTES, LA CULTURA Y LA INNOVACIÓ</w:t>
      </w:r>
      <w:r w:rsidRPr="00F07C6C">
        <w:rPr>
          <w:rFonts w:eastAsia="Calibri" w:cs="Calibri"/>
          <w:b/>
          <w:color w:val="000000"/>
          <w:sz w:val="20"/>
          <w:szCs w:val="20"/>
          <w:lang w:val="es-ES"/>
        </w:rPr>
        <w:t xml:space="preserve">N </w:t>
      </w:r>
    </w:p>
    <w:p w:rsidR="004763B7" w:rsidRDefault="00E575BE" w:rsidP="00DB5BD4">
      <w:pPr>
        <w:ind w:right="-8"/>
        <w:jc w:val="center"/>
        <w:rPr>
          <w:rFonts w:eastAsia="Calibri" w:cs="Calibri"/>
          <w:b/>
          <w:color w:val="000000"/>
          <w:sz w:val="20"/>
          <w:szCs w:val="20"/>
          <w:lang w:val="es-ES"/>
        </w:rPr>
      </w:pPr>
      <w:r w:rsidRPr="00DE39AA">
        <w:rPr>
          <w:rFonts w:eastAsia="Calibri" w:cs="Calibri"/>
          <w:b/>
          <w:color w:val="000000"/>
          <w:sz w:val="20"/>
          <w:szCs w:val="20"/>
          <w:lang w:val="es-ES"/>
        </w:rPr>
        <w:t>LÍNEA F</w:t>
      </w:r>
      <w:r w:rsidR="004763B7">
        <w:rPr>
          <w:rFonts w:eastAsia="Calibri" w:cs="Calibri"/>
          <w:b/>
          <w:color w:val="000000"/>
          <w:sz w:val="20"/>
          <w:szCs w:val="20"/>
          <w:lang w:val="es-ES"/>
        </w:rPr>
        <w:t>O</w:t>
      </w:r>
      <w:r w:rsidRPr="00DE39AA">
        <w:rPr>
          <w:rFonts w:eastAsia="Calibri" w:cs="Calibri"/>
          <w:b/>
          <w:color w:val="000000"/>
          <w:sz w:val="20"/>
          <w:szCs w:val="20"/>
          <w:lang w:val="es-ES"/>
        </w:rPr>
        <w:t xml:space="preserve">MENTO </w:t>
      </w:r>
      <w:r w:rsidR="004763B7">
        <w:rPr>
          <w:rFonts w:eastAsia="Calibri" w:cs="Calibri"/>
          <w:b/>
          <w:color w:val="000000"/>
          <w:sz w:val="20"/>
          <w:szCs w:val="20"/>
          <w:lang w:val="es-ES"/>
        </w:rPr>
        <w:t xml:space="preserve">DE LA </w:t>
      </w:r>
      <w:r w:rsidRPr="00DE39AA">
        <w:rPr>
          <w:rFonts w:eastAsia="Calibri" w:cs="Calibri"/>
          <w:b/>
          <w:color w:val="000000"/>
          <w:sz w:val="20"/>
          <w:szCs w:val="20"/>
          <w:lang w:val="es-ES"/>
        </w:rPr>
        <w:t xml:space="preserve">MEMORIA SOCIAL Y PATRIMONIO </w:t>
      </w:r>
      <w:r w:rsidR="004763B7">
        <w:rPr>
          <w:rFonts w:eastAsia="Calibri" w:cs="Calibri"/>
          <w:b/>
          <w:color w:val="000000"/>
          <w:sz w:val="20"/>
          <w:szCs w:val="20"/>
          <w:lang w:val="es-ES"/>
        </w:rPr>
        <w:t xml:space="preserve">CULTURAL </w:t>
      </w:r>
    </w:p>
    <w:p w:rsidR="004763B7" w:rsidRPr="00A97806" w:rsidRDefault="004763B7" w:rsidP="004763B7">
      <w:pPr>
        <w:jc w:val="center"/>
        <w:rPr>
          <w:rFonts w:eastAsia="Calibri" w:cs="Calibri"/>
          <w:b/>
          <w:iCs/>
          <w:color w:val="000000"/>
          <w:sz w:val="20"/>
          <w:szCs w:val="20"/>
          <w:lang w:val="es-ES"/>
        </w:rPr>
      </w:pPr>
      <w:r w:rsidRPr="00A97806">
        <w:rPr>
          <w:rFonts w:eastAsia="Calibri" w:cs="Calibri"/>
          <w:b/>
          <w:iCs/>
          <w:color w:val="000000"/>
          <w:sz w:val="20"/>
          <w:szCs w:val="20"/>
          <w:lang w:val="es-ES"/>
        </w:rPr>
        <w:t>SUBLÍNEA “PROMOCIÓN Y DIFUSIÓN”</w:t>
      </w:r>
    </w:p>
    <w:p w:rsidR="004763B7" w:rsidRPr="004763B7" w:rsidRDefault="004763B7" w:rsidP="004763B7">
      <w:pPr>
        <w:ind w:right="-8"/>
        <w:jc w:val="center"/>
        <w:rPr>
          <w:rFonts w:eastAsia="Calibri" w:cs="Calibri"/>
          <w:b/>
          <w:color w:val="000000"/>
          <w:sz w:val="20"/>
          <w:szCs w:val="20"/>
          <w:lang w:val="es-ES"/>
        </w:rPr>
      </w:pPr>
      <w:r w:rsidRPr="004763B7">
        <w:rPr>
          <w:rFonts w:eastAsia="Calibri" w:cs="Calibri"/>
          <w:b/>
          <w:color w:val="000000"/>
          <w:sz w:val="20"/>
          <w:szCs w:val="20"/>
          <w:lang w:val="es-ES"/>
        </w:rPr>
        <w:t>Apoyo a procesos de promoción y difusión de la</w:t>
      </w:r>
    </w:p>
    <w:p w:rsidR="004763B7" w:rsidRDefault="004763B7" w:rsidP="004763B7">
      <w:pPr>
        <w:ind w:right="-8"/>
        <w:jc w:val="center"/>
        <w:rPr>
          <w:rFonts w:eastAsia="Calibri" w:cs="Calibri"/>
          <w:b/>
          <w:color w:val="000000"/>
          <w:sz w:val="20"/>
          <w:szCs w:val="20"/>
          <w:lang w:val="es-ES"/>
        </w:rPr>
      </w:pPr>
      <w:r w:rsidRPr="004763B7">
        <w:rPr>
          <w:rFonts w:eastAsia="Calibri" w:cs="Calibri"/>
          <w:b/>
          <w:color w:val="000000"/>
          <w:sz w:val="20"/>
          <w:szCs w:val="20"/>
          <w:lang w:val="es-ES"/>
        </w:rPr>
        <w:t>artesanía tradicional del patrimonio cultural inmaterial y patrimonio agroalimentario</w:t>
      </w:r>
    </w:p>
    <w:p w:rsidR="00E575BE" w:rsidRPr="00DE39AA" w:rsidRDefault="004763B7" w:rsidP="00DB5BD4">
      <w:pPr>
        <w:ind w:right="-8"/>
        <w:jc w:val="center"/>
        <w:rPr>
          <w:rFonts w:eastAsia="Calibri" w:cs="Calibri"/>
          <w:b/>
          <w:color w:val="000000"/>
          <w:sz w:val="20"/>
          <w:szCs w:val="20"/>
          <w:lang w:val="es-ES"/>
        </w:rPr>
      </w:pPr>
      <w:r>
        <w:rPr>
          <w:rFonts w:eastAsia="Calibri" w:cs="Calibri"/>
          <w:b/>
          <w:color w:val="000000"/>
          <w:sz w:val="20"/>
          <w:szCs w:val="20"/>
          <w:lang w:val="es-ES"/>
        </w:rPr>
        <w:t xml:space="preserve">CONVOCATORIA </w:t>
      </w:r>
      <w:r w:rsidR="00E575BE" w:rsidRPr="00F07C6C">
        <w:rPr>
          <w:rFonts w:eastAsia="Calibri" w:cs="Calibri"/>
          <w:b/>
          <w:color w:val="000000"/>
          <w:sz w:val="20"/>
          <w:szCs w:val="20"/>
          <w:lang w:val="es-ES"/>
        </w:rPr>
        <w:t>2022</w:t>
      </w:r>
    </w:p>
    <w:p w:rsidR="004763B7" w:rsidRDefault="004763B7" w:rsidP="004763B7">
      <w:pPr>
        <w:ind w:right="-8"/>
        <w:jc w:val="center"/>
        <w:rPr>
          <w:rFonts w:eastAsia="Calibri" w:cs="Calibri"/>
          <w:b/>
          <w:sz w:val="20"/>
          <w:szCs w:val="20"/>
          <w:lang w:val="es-ES"/>
        </w:rPr>
      </w:pPr>
      <w:bookmarkStart w:id="0" w:name="_GoBack"/>
      <w:bookmarkEnd w:id="0"/>
      <w:r w:rsidRPr="00DE39AA">
        <w:rPr>
          <w:rFonts w:eastAsia="Calibri" w:cs="Calibri"/>
          <w:b/>
          <w:sz w:val="20"/>
          <w:szCs w:val="20"/>
          <w:lang w:val="es-ES"/>
        </w:rPr>
        <w:t xml:space="preserve">FORMULARIO DE PROYECTO </w:t>
      </w:r>
    </w:p>
    <w:p w:rsidR="00E575BE" w:rsidRPr="00DE39AA" w:rsidRDefault="00E575BE" w:rsidP="00E575BE">
      <w:pPr>
        <w:jc w:val="center"/>
        <w:rPr>
          <w:rFonts w:eastAsia="Calibri" w:cs="Calibri"/>
          <w:b/>
          <w:i/>
          <w:color w:val="000000"/>
          <w:sz w:val="20"/>
          <w:szCs w:val="20"/>
          <w:lang w:val="es-ES"/>
        </w:rPr>
      </w:pPr>
    </w:p>
    <w:tbl>
      <w:tblPr>
        <w:tblW w:w="9072" w:type="dxa"/>
        <w:tblInd w:w="-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09"/>
        <w:gridCol w:w="2863"/>
      </w:tblGrid>
      <w:tr w:rsidR="00384B14" w:rsidRPr="00DE39AA" w:rsidTr="00DB5BD4">
        <w:trPr>
          <w:trHeight w:val="27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  <w:hideMark/>
          </w:tcPr>
          <w:p w:rsidR="00384B14" w:rsidRPr="00DE39AA" w:rsidRDefault="00384B14" w:rsidP="001F0B61">
            <w:pPr>
              <w:pStyle w:val="Estilopredeterminado"/>
              <w:spacing w:after="0" w:line="240" w:lineRule="auto"/>
              <w:jc w:val="both"/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</w:pPr>
            <w:r w:rsidRPr="00DE39AA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 xml:space="preserve">1). CATEGORÍA DE POSTULACIÓN </w:t>
            </w:r>
            <w:r w:rsidRPr="00DE39AA">
              <w:rPr>
                <w:rFonts w:ascii="Calibri" w:hAnsi="Calibri" w:cs="Calibri"/>
                <w:b/>
                <w:color w:val="FFFFFF"/>
                <w:sz w:val="20"/>
                <w:szCs w:val="20"/>
                <w:lang w:val="es-ES"/>
              </w:rPr>
              <w:t>(por favor marque con una X según corresponda)</w:t>
            </w:r>
          </w:p>
        </w:tc>
      </w:tr>
      <w:tr w:rsidR="00384B14" w:rsidRPr="00DE39AA" w:rsidTr="00DB5BD4">
        <w:trPr>
          <w:trHeight w:val="27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4B14" w:rsidRPr="00DE39AA" w:rsidRDefault="00384B14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Artesanía Tradicional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B14" w:rsidRPr="00DE39AA" w:rsidRDefault="00384B14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384B14" w:rsidRPr="00DE39AA" w:rsidTr="00DB5BD4">
        <w:trPr>
          <w:trHeight w:val="273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4B14" w:rsidRPr="00DE39AA" w:rsidRDefault="00384B14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Patrimonio Agroalimentario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B14" w:rsidRPr="00DE39AA" w:rsidRDefault="00384B14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:rsidR="00384B14" w:rsidRPr="00DE39AA" w:rsidRDefault="00384B14" w:rsidP="00E575BE">
      <w:pPr>
        <w:jc w:val="center"/>
        <w:rPr>
          <w:rFonts w:eastAsia="Calibri" w:cs="Calibri"/>
          <w:b/>
          <w:i/>
          <w:color w:val="000000"/>
          <w:sz w:val="20"/>
          <w:szCs w:val="20"/>
          <w:lang w:val="es-E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840"/>
        <w:gridCol w:w="992"/>
      </w:tblGrid>
      <w:tr w:rsidR="00E575BE" w:rsidRPr="00DE39AA" w:rsidTr="00DB5BD4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  <w:hideMark/>
          </w:tcPr>
          <w:p w:rsidR="00E575BE" w:rsidRPr="00DE39AA" w:rsidRDefault="00384B14" w:rsidP="00C26A49">
            <w:pPr>
              <w:rPr>
                <w:rFonts w:cs="Calibri"/>
                <w:b/>
                <w:color w:val="FFFFFF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2</w:t>
            </w:r>
            <w:r w:rsidR="00E575BE" w:rsidRPr="00DE39AA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). PERFIL DEL POSTULANTE (por favor marque con una X según corresponda)</w:t>
            </w:r>
          </w:p>
        </w:tc>
      </w:tr>
      <w:tr w:rsidR="00E575BE" w:rsidRPr="00DE39AA" w:rsidTr="00A97806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75BE" w:rsidRPr="00DE39AA" w:rsidRDefault="00E575BE" w:rsidP="00C26A49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Persona natural</w:t>
            </w:r>
            <w:r w:rsidR="005F567E" w:rsidRPr="00DE39AA">
              <w:rPr>
                <w:rFonts w:cs="Calibri"/>
                <w:sz w:val="20"/>
                <w:szCs w:val="20"/>
                <w:lang w:val="es-ES"/>
              </w:rPr>
              <w:t>: ecuatorianos o extranjeros residentes legales en el Ecuador (con al menos 3 años de residencia legal en el país.</w:t>
            </w:r>
            <w:r w:rsidR="00C26A49" w:rsidRPr="00DE39AA">
              <w:rPr>
                <w:rFonts w:cs="Calibri"/>
                <w:sz w:val="20"/>
                <w:szCs w:val="20"/>
                <w:lang w:val="es-ES"/>
              </w:rPr>
              <w:t>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5BE" w:rsidRPr="00DE39AA" w:rsidRDefault="00E575BE" w:rsidP="00A97806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sz w:val="20"/>
                <w:szCs w:val="20"/>
                <w:lang w:val="es-ES"/>
              </w:rPr>
              <w:t xml:space="preserve">a1) </w:t>
            </w:r>
            <w:r w:rsidRPr="00DE39AA">
              <w:rPr>
                <w:rFonts w:cs="Calibri"/>
                <w:sz w:val="20"/>
                <w:szCs w:val="20"/>
                <w:lang w:val="es-ES"/>
              </w:rPr>
              <w:t>Portadores del patrimonio cultural inmaterial en el ámbito de la artesanía tradicional o el patrimonio agroalimentario.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5BE" w:rsidRPr="00DE39AA" w:rsidRDefault="00E575BE" w:rsidP="00C26A49">
            <w:pPr>
              <w:rPr>
                <w:rFonts w:cs="Calibri"/>
                <w:b/>
                <w:sz w:val="20"/>
                <w:szCs w:val="20"/>
                <w:lang w:val="es-ES"/>
              </w:rPr>
            </w:pPr>
          </w:p>
        </w:tc>
      </w:tr>
      <w:tr w:rsidR="00E575BE" w:rsidRPr="00A97806" w:rsidTr="00A97806">
        <w:trPr>
          <w:trHeight w:val="57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75BE" w:rsidRPr="00DE39AA" w:rsidRDefault="00E575BE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5BE" w:rsidRPr="00A97806" w:rsidRDefault="00E575BE" w:rsidP="00A97806">
            <w:pPr>
              <w:rPr>
                <w:rFonts w:cs="Calibri"/>
                <w:sz w:val="20"/>
                <w:szCs w:val="20"/>
                <w:lang w:val="pt-BR"/>
              </w:rPr>
            </w:pPr>
            <w:r w:rsidRPr="00A97806">
              <w:rPr>
                <w:rFonts w:cs="Calibri"/>
                <w:b/>
                <w:sz w:val="20"/>
                <w:szCs w:val="20"/>
                <w:lang w:val="pt-BR"/>
              </w:rPr>
              <w:t xml:space="preserve">a2) </w:t>
            </w:r>
            <w:r w:rsidRPr="00A97806">
              <w:rPr>
                <w:rFonts w:cs="Calibri"/>
                <w:sz w:val="20"/>
                <w:szCs w:val="20"/>
                <w:lang w:val="pt-BR"/>
              </w:rPr>
              <w:t>Gestores comunitarios o líderes comunitarios.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5BE" w:rsidRPr="00A97806" w:rsidRDefault="00E575BE" w:rsidP="00C26A49">
            <w:pPr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E575BE" w:rsidRPr="00DE39AA" w:rsidTr="00A97806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75BE" w:rsidRPr="00A97806" w:rsidRDefault="00E575BE" w:rsidP="00C26A49">
            <w:pPr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5BE" w:rsidRPr="00DE39AA" w:rsidRDefault="00E575BE" w:rsidP="00A97806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sz w:val="20"/>
                <w:szCs w:val="20"/>
                <w:lang w:val="es-ES"/>
              </w:rPr>
              <w:t>a3)</w:t>
            </w:r>
            <w:r w:rsidRPr="00DE39AA">
              <w:rPr>
                <w:rFonts w:cs="Calibri"/>
                <w:sz w:val="20"/>
                <w:szCs w:val="20"/>
                <w:lang w:val="es-ES"/>
              </w:rPr>
              <w:t xml:space="preserve"> Profesionales con experiencia mínima de 3 años en proyectos de investigación, gestión o salvaguardia del patrimonio cultural inmaterial.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5BE" w:rsidRPr="00DE39AA" w:rsidRDefault="00E575BE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A97806">
        <w:trPr>
          <w:trHeight w:val="65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Pr="00DE39AA" w:rsidRDefault="00A97806" w:rsidP="00C26A49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Persona jurídica legalmente constituida en el Ecuador.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A97806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sz w:val="20"/>
                <w:szCs w:val="20"/>
                <w:lang w:val="es-ES"/>
              </w:rPr>
              <w:t>b1)</w:t>
            </w:r>
            <w:r w:rsidRPr="00DE39AA">
              <w:rPr>
                <w:rFonts w:cs="Calibri"/>
                <w:sz w:val="20"/>
                <w:szCs w:val="20"/>
                <w:lang w:val="es-ES"/>
              </w:rPr>
              <w:t xml:space="preserve"> Organizaciones de la economía popular y solidaria legalmente constituidas a través de la Superintendencia de Economía Popular y Solidaria.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421D94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Pr="00DE39AA" w:rsidRDefault="00A97806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A97806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sz w:val="20"/>
                <w:szCs w:val="20"/>
                <w:lang w:val="es-ES"/>
              </w:rPr>
              <w:t>b2)</w:t>
            </w:r>
            <w:r w:rsidRPr="00DE39AA">
              <w:rPr>
                <w:rFonts w:cs="Calibri"/>
                <w:sz w:val="20"/>
                <w:szCs w:val="20"/>
                <w:lang w:val="es-ES"/>
              </w:rPr>
              <w:t xml:space="preserve"> Asociaciones y organizaciones legalmente constituidas y reconocidas por las entidades estatales competentes.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:rsidR="00384B14" w:rsidRPr="00DE39AA" w:rsidRDefault="00384B14" w:rsidP="00E575BE">
      <w:pPr>
        <w:rPr>
          <w:rFonts w:cs="Calibri"/>
          <w:sz w:val="20"/>
          <w:szCs w:val="20"/>
          <w:lang w:val="es-ES"/>
        </w:rPr>
      </w:pPr>
    </w:p>
    <w:tbl>
      <w:tblPr>
        <w:tblW w:w="9072" w:type="dxa"/>
        <w:tblInd w:w="-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528"/>
      </w:tblGrid>
      <w:tr w:rsidR="00E575BE" w:rsidRPr="00DE39AA" w:rsidTr="00DB5BD4">
        <w:trPr>
          <w:trHeight w:val="27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  <w:hideMark/>
          </w:tcPr>
          <w:p w:rsidR="00E575BE" w:rsidRPr="00DE39AA" w:rsidRDefault="00384B14" w:rsidP="00C26A49">
            <w:pPr>
              <w:pStyle w:val="Estilopredeterminado"/>
              <w:spacing w:after="0" w:line="240" w:lineRule="auto"/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</w:pPr>
            <w:r w:rsidRPr="00DE39AA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>3</w:t>
            </w:r>
            <w:r w:rsidR="00E575BE" w:rsidRPr="00DE39AA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>). INFORMACIÓN SOBRE EL/LA RESPONSABLE DEL PROYECTO</w:t>
            </w:r>
          </w:p>
          <w:p w:rsidR="00E575BE" w:rsidRPr="00DE39AA" w:rsidRDefault="00E575BE" w:rsidP="00C26A49">
            <w:pPr>
              <w:rPr>
                <w:rFonts w:cs="Calibri"/>
                <w:b/>
                <w:sz w:val="20"/>
                <w:szCs w:val="20"/>
                <w:lang w:val="es-ES"/>
              </w:rPr>
            </w:pPr>
          </w:p>
        </w:tc>
      </w:tr>
      <w:tr w:rsidR="00E575BE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75BE" w:rsidRPr="00DE39AA" w:rsidRDefault="00E575BE" w:rsidP="00C26A49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Nombres y apellidos y/o Razón Social</w:t>
            </w:r>
            <w:r w:rsidR="007566EC">
              <w:rPr>
                <w:rFonts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5BE" w:rsidRPr="00DE39AA" w:rsidRDefault="00E575BE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7566EC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6EC" w:rsidRPr="00DE39AA" w:rsidRDefault="007566EC" w:rsidP="00C26A49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Número de cédula de identidad o RUC: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6EC" w:rsidRPr="00DE39AA" w:rsidRDefault="007566EC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8908E6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61D0" w:rsidRPr="007566EC" w:rsidRDefault="004F61D0" w:rsidP="004F61D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Lugar de nacimiento: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País:</w:t>
            </w:r>
          </w:p>
        </w:tc>
      </w:tr>
      <w:tr w:rsidR="004F61D0" w:rsidRPr="00DE39AA" w:rsidTr="008908E6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Provincia:</w:t>
            </w:r>
          </w:p>
        </w:tc>
      </w:tr>
      <w:tr w:rsidR="004F61D0" w:rsidRPr="00DE39AA" w:rsidTr="008908E6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Cantón:</w:t>
            </w:r>
          </w:p>
        </w:tc>
      </w:tr>
      <w:tr w:rsidR="004F61D0" w:rsidRPr="00DE39AA" w:rsidTr="008908E6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Parroquia:</w:t>
            </w: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Edad: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Género: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</w:rPr>
            </w:pPr>
            <w:r w:rsidRPr="0039740D">
              <w:rPr>
                <w:rFonts w:cs="Calibri"/>
                <w:sz w:val="20"/>
                <w:szCs w:val="20"/>
                <w:lang w:val="es-ES"/>
              </w:rPr>
              <w:t>Pertenece a algún colectivo LGBTIQ+</w:t>
            </w:r>
            <w:r>
              <w:rPr>
                <w:rFonts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Autoidentificación étnica: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Lugar de Residencia (Dirección domiciliaria)</w:t>
            </w:r>
            <w:r>
              <w:rPr>
                <w:rFonts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País:</w:t>
            </w: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Provincia:</w:t>
            </w: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Pr="007566EC" w:rsidRDefault="004F61D0" w:rsidP="004F61D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Cantón:</w:t>
            </w: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Parroquia:</w:t>
            </w: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Comunidad:</w:t>
            </w: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Dirección Domiciliaria: </w:t>
            </w:r>
          </w:p>
        </w:tc>
      </w:tr>
      <w:tr w:rsidR="004F61D0" w:rsidRPr="00DE39AA" w:rsidTr="004F61D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Nro. teléfono fijo: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4F61D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Nro. teléfono celular: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Página Web o Blog (solo si aplica link):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Descripción del Postulante (máximo 200 palabras):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251" w:rsidRDefault="00E75251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E75251" w:rsidRPr="00DE39AA" w:rsidRDefault="00E75251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:rsidR="00E575BE" w:rsidRPr="00DE39AA" w:rsidRDefault="00E575BE" w:rsidP="00C26A49">
      <w:pPr>
        <w:pStyle w:val="Estilopredeterminado"/>
        <w:spacing w:after="0"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9072" w:type="dxa"/>
        <w:tblInd w:w="-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4678"/>
        <w:gridCol w:w="850"/>
      </w:tblGrid>
      <w:tr w:rsidR="00C26A49" w:rsidRPr="00DE39AA" w:rsidTr="00DB5BD4">
        <w:trPr>
          <w:trHeight w:val="27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  <w:hideMark/>
          </w:tcPr>
          <w:p w:rsidR="00C26A49" w:rsidRPr="00DE39AA" w:rsidRDefault="00384B14" w:rsidP="001F0B61">
            <w:pPr>
              <w:pStyle w:val="Estilopredeterminado"/>
              <w:spacing w:after="0" w:line="240" w:lineRule="auto"/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</w:pPr>
            <w:r w:rsidRPr="0039740D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lastRenderedPageBreak/>
              <w:t>4</w:t>
            </w:r>
            <w:r w:rsidR="00C26A49" w:rsidRPr="0039740D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>). INFORMACIÓN SOBRE LOS BENEFICIARIOS</w:t>
            </w:r>
            <w:r w:rsidR="0039740D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 xml:space="preserve"> DEL PROYECTO</w:t>
            </w:r>
          </w:p>
          <w:p w:rsidR="00C26A49" w:rsidRPr="00DE39AA" w:rsidRDefault="00C26A49" w:rsidP="001F0B61">
            <w:pPr>
              <w:rPr>
                <w:rFonts w:cs="Calibri"/>
                <w:b/>
                <w:sz w:val="20"/>
                <w:szCs w:val="20"/>
                <w:lang w:val="es-ES"/>
              </w:rPr>
            </w:pPr>
          </w:p>
        </w:tc>
      </w:tr>
      <w:tr w:rsidR="00C26A49" w:rsidRPr="00DE39AA" w:rsidTr="00055314">
        <w:trPr>
          <w:trHeight w:val="3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6A49" w:rsidRPr="00DE39AA" w:rsidRDefault="00AB262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Pueblo y/o Nacionalidad: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6A49" w:rsidRPr="00DE39AA" w:rsidRDefault="00C26A49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4F61D0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06" w:rsidRDefault="00A97806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Indicadores sociales</w:t>
            </w:r>
          </w:p>
          <w:p w:rsidR="00A97806" w:rsidRPr="00DE39AA" w:rsidRDefault="00A97806" w:rsidP="004F61D0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El proyecto está dirigido especialmente a la población de (marcar con una X según corresponda):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Hombres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055314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055314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Niñas y niños de 0 a 11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A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dolescentes de 12 a 17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J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óvenes de 18 a 29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A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dultos de 30 a 64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A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dultos mayores a 65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Población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 xml:space="preserve"> LGBTIQ+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Personas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 xml:space="preserve"> con enfermedades catastróficas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DE39AA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Personas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 xml:space="preserve"> con discapacidad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055314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Personas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 xml:space="preserve"> privada</w:t>
            </w:r>
            <w:r>
              <w:rPr>
                <w:rFonts w:cs="Calibri"/>
                <w:sz w:val="20"/>
                <w:szCs w:val="20"/>
                <w:lang w:val="es-ES"/>
              </w:rPr>
              <w:t>s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 xml:space="preserve"> de la libertad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055314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ueblos y nacionalidades indígenas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055314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s-ES"/>
              </w:rPr>
              <w:t>Afroecuatorianos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055314" w:rsidTr="00326FCA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Montubios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055314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06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ersonas en calidad de movilidad humana, es decir, extranjeros con una permanencia en país menor a 5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06" w:rsidRPr="00DE39AA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055314" w:rsidTr="00700F2E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Default="004F61D0" w:rsidP="001F0B61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El proyecto aporta a la rehabilitación social (indica si o no):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055314" w:rsidTr="00700F2E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Nro. beneficiarios directos: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055314" w:rsidTr="00700F2E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Nro. beneficiarios indirectos: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DE39AA" w:rsidTr="00055314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61D0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Descripción del grupo beneficiario</w:t>
            </w:r>
          </w:p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sz w:val="20"/>
                <w:szCs w:val="20"/>
                <w:lang w:val="es-ES"/>
              </w:rPr>
              <w:t>(máximo 200 palabras):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D0" w:rsidRPr="00DE39AA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:rsidR="00C26A49" w:rsidRPr="00DE39AA" w:rsidRDefault="00C26A49" w:rsidP="00C26A49">
      <w:pPr>
        <w:pStyle w:val="Estilopredeterminado"/>
        <w:spacing w:after="0"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  <w:lang w:val="es-ES"/>
        </w:rPr>
      </w:pPr>
    </w:p>
    <w:tbl>
      <w:tblPr>
        <w:tblW w:w="501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77"/>
        <w:gridCol w:w="2208"/>
        <w:gridCol w:w="882"/>
        <w:gridCol w:w="3805"/>
      </w:tblGrid>
      <w:tr w:rsidR="00E575BE" w:rsidRPr="00DE39AA" w:rsidTr="00DB5BD4">
        <w:trPr>
          <w:trHeight w:val="300"/>
        </w:trPr>
        <w:tc>
          <w:tcPr>
            <w:tcW w:w="5000" w:type="pct"/>
            <w:gridSpan w:val="4"/>
            <w:shd w:val="clear" w:color="auto" w:fill="1F3864"/>
            <w:vAlign w:val="center"/>
            <w:hideMark/>
          </w:tcPr>
          <w:p w:rsidR="00E575BE" w:rsidRPr="00DE39AA" w:rsidRDefault="00384B14" w:rsidP="00384B14">
            <w:pPr>
              <w:rPr>
                <w:rFonts w:cs="Calibri"/>
                <w:b/>
                <w:color w:val="FFFFFF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5</w:t>
            </w:r>
            <w:r w:rsidR="00E575BE" w:rsidRPr="00DE39AA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 xml:space="preserve">). INFORMACIÓN DEL PROYECTO </w:t>
            </w:r>
          </w:p>
        </w:tc>
      </w:tr>
      <w:tr w:rsidR="00E575BE" w:rsidRPr="00DE39AA" w:rsidTr="00DB5BD4">
        <w:trPr>
          <w:trHeight w:val="345"/>
        </w:trPr>
        <w:tc>
          <w:tcPr>
            <w:tcW w:w="1200" w:type="pct"/>
            <w:shd w:val="clear" w:color="auto" w:fill="F2F2F2"/>
            <w:vAlign w:val="center"/>
            <w:hideMark/>
          </w:tcPr>
          <w:p w:rsidR="00E575BE" w:rsidRPr="00DE39AA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 xml:space="preserve">Nombre del proyecto: </w:t>
            </w:r>
          </w:p>
        </w:tc>
        <w:tc>
          <w:tcPr>
            <w:tcW w:w="3800" w:type="pct"/>
            <w:gridSpan w:val="3"/>
            <w:shd w:val="clear" w:color="auto" w:fill="auto"/>
            <w:vAlign w:val="center"/>
            <w:hideMark/>
          </w:tcPr>
          <w:p w:rsidR="00E575BE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  <w:p w:rsidR="00A97806" w:rsidRPr="00DE39AA" w:rsidRDefault="00A97806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DE39AA" w:rsidTr="00DB5BD4">
        <w:trPr>
          <w:trHeight w:val="345"/>
        </w:trPr>
        <w:tc>
          <w:tcPr>
            <w:tcW w:w="1200" w:type="pct"/>
            <w:vMerge w:val="restart"/>
            <w:shd w:val="clear" w:color="auto" w:fill="F2F2F2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Ubicación del proyecto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2583" w:type="pct"/>
            <w:gridSpan w:val="2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DE39AA" w:rsidTr="00DB5BD4">
        <w:trPr>
          <w:trHeight w:val="345"/>
        </w:trPr>
        <w:tc>
          <w:tcPr>
            <w:tcW w:w="1200" w:type="pct"/>
            <w:vMerge/>
            <w:shd w:val="clear" w:color="auto" w:fill="F2F2F2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2583" w:type="pct"/>
            <w:gridSpan w:val="2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DE39AA" w:rsidTr="00DB5BD4">
        <w:trPr>
          <w:trHeight w:val="345"/>
        </w:trPr>
        <w:tc>
          <w:tcPr>
            <w:tcW w:w="1200" w:type="pct"/>
            <w:vMerge/>
            <w:shd w:val="clear" w:color="auto" w:fill="F2F2F2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sz w:val="20"/>
                <w:szCs w:val="20"/>
                <w:lang w:val="es-ES"/>
              </w:rPr>
              <w:t>Parroquia:</w:t>
            </w:r>
          </w:p>
        </w:tc>
        <w:tc>
          <w:tcPr>
            <w:tcW w:w="2583" w:type="pct"/>
            <w:gridSpan w:val="2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DE39AA" w:rsidTr="00DB5BD4">
        <w:trPr>
          <w:trHeight w:val="345"/>
        </w:trPr>
        <w:tc>
          <w:tcPr>
            <w:tcW w:w="1200" w:type="pct"/>
            <w:vMerge/>
            <w:shd w:val="clear" w:color="auto" w:fill="F2F2F2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sz w:val="20"/>
                <w:szCs w:val="20"/>
                <w:lang w:val="es-ES"/>
              </w:rPr>
              <w:t>Comunidad:</w:t>
            </w:r>
          </w:p>
        </w:tc>
        <w:tc>
          <w:tcPr>
            <w:tcW w:w="2583" w:type="pct"/>
            <w:gridSpan w:val="2"/>
            <w:vAlign w:val="center"/>
          </w:tcPr>
          <w:p w:rsidR="00E575BE" w:rsidRPr="00DE39AA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DE39AA" w:rsidTr="004763B7">
        <w:trPr>
          <w:trHeight w:val="655"/>
        </w:trPr>
        <w:tc>
          <w:tcPr>
            <w:tcW w:w="1200" w:type="pct"/>
            <w:shd w:val="clear" w:color="auto" w:fill="F2F2F2"/>
            <w:vAlign w:val="center"/>
          </w:tcPr>
          <w:p w:rsidR="00E575BE" w:rsidRPr="00DE39AA" w:rsidRDefault="00E575BE" w:rsidP="0001648E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Objetivo general d</w:t>
            </w:r>
            <w:r w:rsidR="007148D2"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 xml:space="preserve">el proyecto </w:t>
            </w:r>
          </w:p>
        </w:tc>
        <w:tc>
          <w:tcPr>
            <w:tcW w:w="3800" w:type="pct"/>
            <w:gridSpan w:val="3"/>
            <w:shd w:val="clear" w:color="auto" w:fill="auto"/>
            <w:vAlign w:val="center"/>
          </w:tcPr>
          <w:p w:rsidR="00E575BE" w:rsidRPr="00DE39AA" w:rsidRDefault="00E575BE" w:rsidP="0001648E">
            <w:pPr>
              <w:rPr>
                <w:rFonts w:cs="Calibri"/>
                <w:color w:val="0070C0"/>
                <w:sz w:val="20"/>
                <w:szCs w:val="20"/>
                <w:lang w:val="es-ES"/>
              </w:rPr>
            </w:pPr>
          </w:p>
        </w:tc>
      </w:tr>
      <w:tr w:rsidR="00E575BE" w:rsidRPr="00DE39AA" w:rsidTr="00DB5BD4">
        <w:trPr>
          <w:trHeight w:val="350"/>
        </w:trPr>
        <w:tc>
          <w:tcPr>
            <w:tcW w:w="1200" w:type="pct"/>
            <w:vMerge w:val="restart"/>
            <w:shd w:val="clear" w:color="auto" w:fill="F2F2F2"/>
            <w:vAlign w:val="center"/>
          </w:tcPr>
          <w:p w:rsidR="00E575BE" w:rsidRPr="00DE39AA" w:rsidRDefault="00E575BE" w:rsidP="0001648E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Objetivos específicos</w:t>
            </w:r>
          </w:p>
        </w:tc>
        <w:tc>
          <w:tcPr>
            <w:tcW w:w="1703" w:type="pct"/>
            <w:gridSpan w:val="2"/>
            <w:shd w:val="clear" w:color="auto" w:fill="1F3864"/>
            <w:vAlign w:val="center"/>
          </w:tcPr>
          <w:p w:rsidR="00E575BE" w:rsidRPr="00DE39AA" w:rsidRDefault="00E575BE" w:rsidP="0001648E">
            <w:pPr>
              <w:snapToGrid w:val="0"/>
              <w:jc w:val="center"/>
              <w:rPr>
                <w:rFonts w:cs="Calibri"/>
                <w:b/>
                <w:color w:val="FFFFFF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OBJETIVOS/COMPONENTES</w:t>
            </w:r>
          </w:p>
        </w:tc>
        <w:tc>
          <w:tcPr>
            <w:tcW w:w="2097" w:type="pct"/>
            <w:shd w:val="clear" w:color="auto" w:fill="1F3864"/>
            <w:vAlign w:val="center"/>
          </w:tcPr>
          <w:p w:rsidR="00E575BE" w:rsidRPr="00DE39AA" w:rsidRDefault="00E575BE" w:rsidP="0001648E">
            <w:pPr>
              <w:snapToGrid w:val="0"/>
              <w:jc w:val="center"/>
              <w:rPr>
                <w:rFonts w:cs="Calibri"/>
                <w:b/>
                <w:color w:val="FFFFFF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RESULTADOS/PRODUCTOS ESPERADOS</w:t>
            </w:r>
          </w:p>
        </w:tc>
      </w:tr>
      <w:tr w:rsidR="00E575BE" w:rsidRPr="00DE39AA" w:rsidTr="00DB5BD4">
        <w:trPr>
          <w:trHeight w:val="38"/>
        </w:trPr>
        <w:tc>
          <w:tcPr>
            <w:tcW w:w="1200" w:type="pct"/>
            <w:vMerge/>
            <w:shd w:val="clear" w:color="auto" w:fill="F2F2F2"/>
            <w:vAlign w:val="center"/>
          </w:tcPr>
          <w:p w:rsidR="00E575BE" w:rsidRPr="00DE39AA" w:rsidRDefault="00E575BE" w:rsidP="0001648E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:rsidR="00E575BE" w:rsidRPr="00DE39AA" w:rsidRDefault="004F61D0" w:rsidP="0001648E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76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pct"/>
            <w:vAlign w:val="center"/>
          </w:tcPr>
          <w:p w:rsidR="00E575BE" w:rsidRPr="00DE39AA" w:rsidRDefault="00E575BE" w:rsidP="0001648E">
            <w:pPr>
              <w:pStyle w:val="Prrafodelista"/>
              <w:snapToGrid w:val="0"/>
              <w:spacing w:after="0" w:line="240" w:lineRule="auto"/>
              <w:ind w:left="179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  <w:tr w:rsidR="00E575BE" w:rsidRPr="00DE39AA" w:rsidTr="00DB5BD4">
        <w:trPr>
          <w:trHeight w:val="38"/>
        </w:trPr>
        <w:tc>
          <w:tcPr>
            <w:tcW w:w="1200" w:type="pct"/>
            <w:vMerge/>
            <w:shd w:val="clear" w:color="auto" w:fill="F2F2F2"/>
            <w:vAlign w:val="center"/>
          </w:tcPr>
          <w:p w:rsidR="00E575BE" w:rsidRPr="00DE39AA" w:rsidRDefault="00E575BE" w:rsidP="0001648E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:rsidR="00E575BE" w:rsidRPr="00DE39AA" w:rsidRDefault="00E575BE" w:rsidP="0001648E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41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E575BE" w:rsidRPr="00DE39AA" w:rsidRDefault="00E575BE" w:rsidP="0001648E">
            <w:pPr>
              <w:pStyle w:val="Prrafodelista"/>
              <w:snapToGrid w:val="0"/>
              <w:spacing w:after="0" w:line="240" w:lineRule="auto"/>
              <w:ind w:left="179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  <w:tr w:rsidR="00E575BE" w:rsidRPr="00DE39AA" w:rsidTr="00DB5BD4">
        <w:trPr>
          <w:trHeight w:val="60"/>
        </w:trPr>
        <w:tc>
          <w:tcPr>
            <w:tcW w:w="1200" w:type="pct"/>
            <w:vMerge/>
            <w:shd w:val="clear" w:color="auto" w:fill="F2F2F2"/>
            <w:vAlign w:val="center"/>
          </w:tcPr>
          <w:p w:rsidR="00E575BE" w:rsidRPr="00DE39AA" w:rsidRDefault="00E575BE" w:rsidP="0001648E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:rsidR="00E575BE" w:rsidRPr="00DE39AA" w:rsidRDefault="00E575BE" w:rsidP="0001648E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41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E575BE" w:rsidRPr="00DE39AA" w:rsidRDefault="00E575BE" w:rsidP="0001648E">
            <w:pPr>
              <w:pStyle w:val="Prrafodelista"/>
              <w:snapToGrid w:val="0"/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  <w:tr w:rsidR="00A97806" w:rsidRPr="00DE39AA" w:rsidTr="00A97806">
        <w:trPr>
          <w:trHeight w:val="60"/>
        </w:trPr>
        <w:tc>
          <w:tcPr>
            <w:tcW w:w="1200" w:type="pct"/>
            <w:shd w:val="clear" w:color="auto" w:fill="F2F2F2"/>
            <w:vAlign w:val="center"/>
          </w:tcPr>
          <w:p w:rsidR="004763B7" w:rsidRPr="00DE39AA" w:rsidRDefault="004763B7" w:rsidP="004763B7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Justificación del proyecto</w:t>
            </w:r>
          </w:p>
          <w:p w:rsidR="00A97806" w:rsidRPr="00DE39AA" w:rsidRDefault="004763B7" w:rsidP="004763B7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(máximo 2</w:t>
            </w:r>
            <w: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5</w:t>
            </w: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0 palabras)</w:t>
            </w:r>
          </w:p>
        </w:tc>
        <w:tc>
          <w:tcPr>
            <w:tcW w:w="3800" w:type="pct"/>
            <w:gridSpan w:val="3"/>
            <w:shd w:val="clear" w:color="auto" w:fill="auto"/>
            <w:vAlign w:val="center"/>
          </w:tcPr>
          <w:p w:rsidR="00A97806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:rsidR="004763B7" w:rsidRDefault="004763B7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:rsidR="004763B7" w:rsidRDefault="004763B7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:rsidR="004763B7" w:rsidRPr="00DE39AA" w:rsidRDefault="004763B7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  <w:tr w:rsidR="00A97806" w:rsidRPr="00DE39AA" w:rsidTr="00A97806">
        <w:trPr>
          <w:trHeight w:val="60"/>
        </w:trPr>
        <w:tc>
          <w:tcPr>
            <w:tcW w:w="1200" w:type="pct"/>
            <w:shd w:val="clear" w:color="auto" w:fill="F2F2F2"/>
            <w:vAlign w:val="center"/>
          </w:tcPr>
          <w:p w:rsidR="00A97806" w:rsidRPr="00DE39AA" w:rsidRDefault="004763B7" w:rsidP="00A97806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Descripción de</w:t>
            </w:r>
            <w: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a metodología del</w:t>
            </w:r>
            <w:r w:rsidRPr="00DE39AA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 xml:space="preserve"> proyecto (máximo 800 palabras)</w:t>
            </w:r>
          </w:p>
        </w:tc>
        <w:tc>
          <w:tcPr>
            <w:tcW w:w="3800" w:type="pct"/>
            <w:gridSpan w:val="3"/>
            <w:shd w:val="clear" w:color="auto" w:fill="auto"/>
            <w:vAlign w:val="center"/>
          </w:tcPr>
          <w:p w:rsidR="00A97806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:rsidR="00A97806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:rsidR="00A97806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:rsidR="004763B7" w:rsidRDefault="004763B7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:rsidR="00A97806" w:rsidRPr="00DE39AA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</w:tbl>
    <w:p w:rsidR="00E575BE" w:rsidRPr="00DE39AA" w:rsidRDefault="00E575BE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b/>
          <w:color w:val="auto"/>
          <w:sz w:val="20"/>
          <w:szCs w:val="20"/>
          <w:lang w:val="es-ES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560"/>
        <w:gridCol w:w="2409"/>
        <w:gridCol w:w="1701"/>
      </w:tblGrid>
      <w:tr w:rsidR="00DE39AA" w:rsidRPr="00DE39AA" w:rsidTr="00DB5BD4">
        <w:tc>
          <w:tcPr>
            <w:tcW w:w="9067" w:type="dxa"/>
            <w:gridSpan w:val="6"/>
            <w:shd w:val="clear" w:color="auto" w:fill="1F3864"/>
          </w:tcPr>
          <w:p w:rsidR="00DE39AA" w:rsidRPr="00DE39AA" w:rsidRDefault="00DE39AA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  <w:r w:rsidRPr="00DE39AA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lastRenderedPageBreak/>
              <w:t>6). EQUIPO DE TRABAJO (Enlista la información del personal que trabajará en el proyecto, puede incluir filas)</w:t>
            </w:r>
          </w:p>
        </w:tc>
      </w:tr>
      <w:tr w:rsidR="007566EC" w:rsidRPr="00DE39AA" w:rsidTr="007566EC">
        <w:tc>
          <w:tcPr>
            <w:tcW w:w="1555" w:type="dxa"/>
            <w:vAlign w:val="center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 w:rsidRPr="00DE39AA"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Nombres completos</w:t>
            </w:r>
          </w:p>
        </w:tc>
        <w:tc>
          <w:tcPr>
            <w:tcW w:w="850" w:type="dxa"/>
            <w:vAlign w:val="center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Género</w:t>
            </w:r>
          </w:p>
        </w:tc>
        <w:tc>
          <w:tcPr>
            <w:tcW w:w="992" w:type="dxa"/>
            <w:vAlign w:val="center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Profesión/ título</w:t>
            </w:r>
          </w:p>
        </w:tc>
        <w:tc>
          <w:tcPr>
            <w:tcW w:w="1560" w:type="dxa"/>
            <w:vAlign w:val="center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Función a cumplir</w:t>
            </w:r>
          </w:p>
        </w:tc>
        <w:tc>
          <w:tcPr>
            <w:tcW w:w="2409" w:type="dxa"/>
            <w:vAlign w:val="center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Experiencia y conocimientos relacionados a su función</w:t>
            </w:r>
          </w:p>
        </w:tc>
        <w:tc>
          <w:tcPr>
            <w:tcW w:w="1701" w:type="dxa"/>
            <w:vAlign w:val="center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Relación con la comunidad</w:t>
            </w:r>
          </w:p>
        </w:tc>
      </w:tr>
      <w:tr w:rsidR="007566EC" w:rsidRPr="00DE39AA" w:rsidTr="007566EC">
        <w:tc>
          <w:tcPr>
            <w:tcW w:w="1555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7566EC" w:rsidRPr="00DE39AA" w:rsidTr="007566EC">
        <w:tc>
          <w:tcPr>
            <w:tcW w:w="1555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7566EC" w:rsidRPr="00DE39AA" w:rsidTr="007566EC">
        <w:tc>
          <w:tcPr>
            <w:tcW w:w="1555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7566EC" w:rsidRPr="00DE39AA" w:rsidTr="007566EC">
        <w:tc>
          <w:tcPr>
            <w:tcW w:w="1555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7566EC" w:rsidRPr="00DE39AA" w:rsidTr="007566EC">
        <w:tc>
          <w:tcPr>
            <w:tcW w:w="1555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7566EC" w:rsidRPr="00DE39AA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</w:tbl>
    <w:p w:rsidR="00E575BE" w:rsidRPr="00DE39AA" w:rsidRDefault="00E575BE" w:rsidP="0001648E">
      <w:pPr>
        <w:pStyle w:val="Estilopredeterminado"/>
        <w:spacing w:after="0" w:line="240" w:lineRule="auto"/>
        <w:ind w:left="-284"/>
        <w:jc w:val="both"/>
        <w:rPr>
          <w:rFonts w:ascii="Calibri" w:hAnsi="Calibri" w:cs="Calibri"/>
          <w:b/>
          <w:color w:val="auto"/>
          <w:sz w:val="20"/>
          <w:szCs w:val="20"/>
          <w:lang w:val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E575BE" w:rsidRPr="00DE39AA" w:rsidTr="00DB5BD4">
        <w:tc>
          <w:tcPr>
            <w:tcW w:w="9067" w:type="dxa"/>
            <w:shd w:val="clear" w:color="auto" w:fill="1F3864"/>
          </w:tcPr>
          <w:p w:rsidR="00E575BE" w:rsidRPr="004F61D0" w:rsidRDefault="00E575B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color w:val="FFFFFF"/>
                <w:sz w:val="20"/>
                <w:szCs w:val="20"/>
                <w:highlight w:val="yellow"/>
                <w:lang w:val="es-ES" w:bidi="en-US"/>
              </w:rPr>
            </w:pPr>
            <w:r w:rsidRPr="004F61D0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>6)</w:t>
            </w:r>
            <w:r w:rsidRPr="004F61D0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 xml:space="preserve"> </w:t>
            </w:r>
            <w:r w:rsidRPr="004F61D0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>PARTICIPACIÓN COMUNITARIA</w:t>
            </w:r>
            <w:r w:rsidRPr="004F61D0">
              <w:rPr>
                <w:rFonts w:eastAsia="Calibri" w:cs="Calibri"/>
                <w:b/>
                <w:color w:val="FFFFFF"/>
                <w:sz w:val="20"/>
                <w:szCs w:val="20"/>
                <w:lang w:val="es-ES" w:bidi="en-US"/>
              </w:rPr>
              <w:t xml:space="preserve"> </w:t>
            </w:r>
          </w:p>
        </w:tc>
      </w:tr>
      <w:tr w:rsidR="00E575BE" w:rsidRPr="00DE39AA" w:rsidTr="00DB5BD4">
        <w:tc>
          <w:tcPr>
            <w:tcW w:w="9067" w:type="dxa"/>
            <w:shd w:val="clear" w:color="auto" w:fill="auto"/>
          </w:tcPr>
          <w:p w:rsidR="00E575BE" w:rsidRPr="004F61D0" w:rsidRDefault="004F61D0" w:rsidP="004F61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>
              <w:rPr>
                <w:rFonts w:eastAsia="Calibri" w:cs="Calibri"/>
                <w:sz w:val="20"/>
                <w:szCs w:val="20"/>
                <w:lang w:bidi="en-US"/>
              </w:rPr>
              <w:t>(D</w:t>
            </w:r>
            <w:r w:rsidRPr="004F61D0">
              <w:rPr>
                <w:rFonts w:eastAsia="Calibri" w:cs="Calibri"/>
                <w:sz w:val="20"/>
                <w:szCs w:val="20"/>
                <w:lang w:val="es-ES" w:bidi="en-US"/>
              </w:rPr>
              <w:t xml:space="preserve">escriba la metodología del proyecto y cómo la comunidad </w:t>
            </w:r>
            <w:r w:rsidR="00A97806">
              <w:rPr>
                <w:rFonts w:eastAsia="Calibri" w:cs="Calibri"/>
                <w:sz w:val="20"/>
                <w:szCs w:val="20"/>
                <w:lang w:val="es-ES" w:bidi="en-US"/>
              </w:rPr>
              <w:t xml:space="preserve">participará y </w:t>
            </w:r>
            <w:r w:rsidRPr="004F61D0">
              <w:rPr>
                <w:rFonts w:eastAsia="Calibri" w:cs="Calibri"/>
                <w:sz w:val="20"/>
                <w:szCs w:val="20"/>
                <w:lang w:val="es-ES" w:bidi="en-US"/>
              </w:rPr>
              <w:t>se beneficiará del mismo</w:t>
            </w:r>
            <w:r>
              <w:rPr>
                <w:rFonts w:eastAsia="Calibri" w:cs="Calibri"/>
                <w:sz w:val="20"/>
                <w:szCs w:val="20"/>
                <w:lang w:val="es-ES" w:bidi="en-US"/>
              </w:rPr>
              <w:t>)</w:t>
            </w:r>
          </w:p>
          <w:p w:rsidR="00E575BE" w:rsidRPr="00DE39AA" w:rsidRDefault="00E575B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trike/>
                <w:sz w:val="20"/>
                <w:szCs w:val="20"/>
                <w:lang w:val="es-ES" w:bidi="en-US"/>
              </w:rPr>
            </w:pPr>
          </w:p>
          <w:p w:rsidR="00E575BE" w:rsidRPr="00DE39AA" w:rsidRDefault="00E575B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trike/>
                <w:sz w:val="20"/>
                <w:szCs w:val="20"/>
                <w:lang w:val="es-ES" w:bidi="en-US"/>
              </w:rPr>
            </w:pPr>
          </w:p>
        </w:tc>
      </w:tr>
    </w:tbl>
    <w:p w:rsidR="0001648E" w:rsidRPr="00DE39AA" w:rsidRDefault="00E575BE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DE39AA">
        <w:rPr>
          <w:rFonts w:ascii="Calibri" w:hAnsi="Calibri" w:cs="Calibri"/>
          <w:bCs/>
          <w:sz w:val="20"/>
          <w:szCs w:val="20"/>
          <w:lang w:val="es-E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1842"/>
      </w:tblGrid>
      <w:tr w:rsidR="00E575BE" w:rsidRPr="00DE39AA" w:rsidTr="00DB5BD4">
        <w:tc>
          <w:tcPr>
            <w:tcW w:w="9067" w:type="dxa"/>
            <w:gridSpan w:val="3"/>
            <w:shd w:val="clear" w:color="auto" w:fill="1F3864"/>
          </w:tcPr>
          <w:p w:rsidR="00E575BE" w:rsidRPr="00DE39AA" w:rsidRDefault="00E575B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1F3864"/>
              <w:rPr>
                <w:rFonts w:eastAsia="Calibri" w:cs="Calibri"/>
                <w:b/>
                <w:color w:val="FFFFFF"/>
                <w:sz w:val="20"/>
                <w:szCs w:val="20"/>
                <w:lang w:val="es-ES" w:bidi="en-US"/>
              </w:rPr>
            </w:pPr>
            <w:r w:rsidRPr="00DE39AA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>7)</w:t>
            </w:r>
            <w:r w:rsidRPr="00DE39AA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 xml:space="preserve"> </w:t>
            </w:r>
            <w:r w:rsidRPr="00DE39AA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 xml:space="preserve">CRONOGRAMA </w:t>
            </w:r>
            <w:r w:rsidR="0001648E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>Y PRESUPUESTO</w:t>
            </w:r>
          </w:p>
        </w:tc>
      </w:tr>
      <w:tr w:rsidR="0001648E" w:rsidRPr="00DE39AA" w:rsidTr="00DB5BD4">
        <w:tc>
          <w:tcPr>
            <w:tcW w:w="3539" w:type="dxa"/>
            <w:shd w:val="clear" w:color="auto" w:fill="1F3864"/>
            <w:vAlign w:val="center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Objetivos</w:t>
            </w:r>
          </w:p>
        </w:tc>
        <w:tc>
          <w:tcPr>
            <w:tcW w:w="3686" w:type="dxa"/>
            <w:shd w:val="clear" w:color="auto" w:fill="1F3864"/>
            <w:vAlign w:val="center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Actividades</w:t>
            </w:r>
          </w:p>
        </w:tc>
        <w:tc>
          <w:tcPr>
            <w:tcW w:w="1842" w:type="dxa"/>
            <w:shd w:val="clear" w:color="auto" w:fill="1F3864"/>
            <w:vAlign w:val="center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Presupuesto</w:t>
            </w:r>
          </w:p>
        </w:tc>
      </w:tr>
      <w:tr w:rsidR="0001648E" w:rsidRPr="00DE39AA" w:rsidTr="00DB5BD4">
        <w:tc>
          <w:tcPr>
            <w:tcW w:w="3539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</w:tr>
      <w:tr w:rsidR="0001648E" w:rsidRPr="00DE39AA" w:rsidTr="00DB5BD4">
        <w:tc>
          <w:tcPr>
            <w:tcW w:w="3539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</w:tr>
      <w:tr w:rsidR="0001648E" w:rsidRPr="00DE39AA" w:rsidTr="00DB5BD4">
        <w:tc>
          <w:tcPr>
            <w:tcW w:w="3539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</w:tr>
      <w:tr w:rsidR="0001648E" w:rsidRPr="00DE39AA" w:rsidTr="00DB5BD4">
        <w:tc>
          <w:tcPr>
            <w:tcW w:w="7225" w:type="dxa"/>
            <w:gridSpan w:val="2"/>
            <w:shd w:val="clear" w:color="auto" w:fill="1F3864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Total:</w:t>
            </w:r>
          </w:p>
        </w:tc>
        <w:tc>
          <w:tcPr>
            <w:tcW w:w="1842" w:type="dxa"/>
            <w:shd w:val="clear" w:color="auto" w:fill="1F3864"/>
          </w:tcPr>
          <w:p w:rsidR="0001648E" w:rsidRPr="00DE39AA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$0.000,00</w:t>
            </w:r>
          </w:p>
        </w:tc>
      </w:tr>
    </w:tbl>
    <w:p w:rsidR="008E6007" w:rsidRDefault="008E6007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color w:val="auto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98"/>
        <w:gridCol w:w="251"/>
        <w:gridCol w:w="251"/>
        <w:gridCol w:w="251"/>
        <w:gridCol w:w="253"/>
        <w:gridCol w:w="251"/>
        <w:gridCol w:w="251"/>
        <w:gridCol w:w="251"/>
        <w:gridCol w:w="254"/>
        <w:gridCol w:w="252"/>
        <w:gridCol w:w="252"/>
        <w:gridCol w:w="252"/>
        <w:gridCol w:w="254"/>
        <w:gridCol w:w="252"/>
        <w:gridCol w:w="252"/>
        <w:gridCol w:w="252"/>
        <w:gridCol w:w="254"/>
        <w:gridCol w:w="252"/>
        <w:gridCol w:w="252"/>
        <w:gridCol w:w="252"/>
        <w:gridCol w:w="254"/>
        <w:gridCol w:w="252"/>
        <w:gridCol w:w="252"/>
        <w:gridCol w:w="252"/>
        <w:gridCol w:w="257"/>
      </w:tblGrid>
      <w:tr w:rsidR="008E6007" w:rsidRPr="00C236D6" w:rsidTr="008E6007">
        <w:trPr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1F3864"/>
            <w:vAlign w:val="center"/>
          </w:tcPr>
          <w:p w:rsidR="008E6007" w:rsidRPr="00C236D6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8E6007">
              <w:rPr>
                <w:rFonts w:cs="Calibri"/>
                <w:b/>
                <w:bCs/>
                <w:color w:val="FFFFFF" w:themeColor="background1"/>
              </w:rPr>
              <w:t>CRONOGRAMA SEMANAL POR ACTIVIDADES</w:t>
            </w:r>
          </w:p>
        </w:tc>
      </w:tr>
      <w:tr w:rsidR="008E6007" w:rsidRPr="00C236D6" w:rsidTr="008E6007">
        <w:trPr>
          <w:trHeight w:val="229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07" w:rsidRPr="008E6007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E6007">
              <w:rPr>
                <w:rFonts w:cs="Calibri"/>
                <w:b/>
                <w:bCs/>
                <w:color w:val="000000" w:themeColor="text1"/>
              </w:rPr>
              <w:t>ACTIVIDADES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E6007">
              <w:rPr>
                <w:rFonts w:cs="Calibri"/>
                <w:b/>
                <w:bCs/>
                <w:color w:val="000000" w:themeColor="text1"/>
              </w:rPr>
              <w:t>Mes 1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E6007">
              <w:rPr>
                <w:rFonts w:cs="Calibri"/>
                <w:b/>
                <w:bCs/>
                <w:color w:val="000000" w:themeColor="text1"/>
              </w:rPr>
              <w:t>Mes 2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E6007">
              <w:rPr>
                <w:rFonts w:cs="Calibri"/>
                <w:b/>
                <w:bCs/>
                <w:color w:val="000000" w:themeColor="text1"/>
              </w:rPr>
              <w:t>Mes 3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E6007">
              <w:rPr>
                <w:rFonts w:cs="Calibri"/>
                <w:b/>
                <w:bCs/>
                <w:color w:val="000000" w:themeColor="text1"/>
              </w:rPr>
              <w:t>Mes 4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E6007">
              <w:rPr>
                <w:rFonts w:cs="Calibri"/>
                <w:b/>
                <w:bCs/>
                <w:color w:val="000000" w:themeColor="text1"/>
              </w:rPr>
              <w:t>Mes 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E6007">
              <w:rPr>
                <w:rFonts w:cs="Calibri"/>
                <w:b/>
                <w:bCs/>
                <w:color w:val="000000" w:themeColor="text1"/>
              </w:rPr>
              <w:t>Mes 6</w:t>
            </w:r>
          </w:p>
        </w:tc>
      </w:tr>
      <w:tr w:rsidR="008E6007" w:rsidRPr="00C236D6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rPr>
                <w:rFonts w:cs="Calibri"/>
                <w:i/>
                <w:color w:val="000000" w:themeColor="text1"/>
              </w:rPr>
            </w:pPr>
            <w:r w:rsidRPr="008E6007">
              <w:rPr>
                <w:rFonts w:cs="Calibri"/>
                <w:i/>
                <w:color w:val="000000" w:themeColor="text1"/>
              </w:rPr>
              <w:t>1. Activida</w:t>
            </w:r>
            <w:r>
              <w:rPr>
                <w:rFonts w:cs="Calibri"/>
                <w:i/>
                <w:color w:val="000000" w:themeColor="text1"/>
              </w:rPr>
              <w:t>d...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4763B7" w:rsidRDefault="008E6007" w:rsidP="00FE45A2">
            <w:pPr>
              <w:spacing w:line="360" w:lineRule="auto"/>
              <w:rPr>
                <w:rFonts w:cs="Calibri"/>
                <w:bCs/>
                <w:color w:val="DBE5F1" w:themeColor="accent1" w:themeTint="3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4763B7" w:rsidRDefault="008E6007" w:rsidP="00FE45A2">
            <w:pPr>
              <w:spacing w:line="360" w:lineRule="auto"/>
              <w:rPr>
                <w:rFonts w:cs="Calibri"/>
                <w:bCs/>
                <w:color w:val="DBE5F1" w:themeColor="accent1" w:themeTint="3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8E6007" w:rsidRPr="00C236D6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  <w:r w:rsidRPr="008E6007">
              <w:rPr>
                <w:rFonts w:cs="Calibri"/>
                <w:i/>
                <w:color w:val="000000" w:themeColor="text1"/>
              </w:rPr>
              <w:t>2. Actividad</w:t>
            </w:r>
            <w:r>
              <w:rPr>
                <w:rFonts w:cs="Calibri"/>
                <w:i/>
                <w:color w:val="000000" w:themeColor="text1"/>
              </w:rPr>
              <w:t>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8E6007" w:rsidRPr="00C236D6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  <w:r w:rsidRPr="008E6007">
              <w:rPr>
                <w:rFonts w:cs="Calibri"/>
                <w:i/>
                <w:color w:val="000000" w:themeColor="text1"/>
              </w:rPr>
              <w:t>3. Actividad</w:t>
            </w:r>
            <w:r>
              <w:rPr>
                <w:rFonts w:cs="Calibri"/>
                <w:i/>
                <w:color w:val="000000" w:themeColor="text1"/>
              </w:rPr>
              <w:t>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8E6007" w:rsidRPr="00C236D6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  <w:r w:rsidRPr="008E6007">
              <w:rPr>
                <w:rFonts w:cs="Calibri"/>
                <w:i/>
                <w:color w:val="000000" w:themeColor="text1"/>
              </w:rPr>
              <w:t>4. Actividad</w:t>
            </w:r>
            <w:r>
              <w:rPr>
                <w:rFonts w:cs="Calibri"/>
                <w:i/>
                <w:color w:val="000000" w:themeColor="text1"/>
              </w:rPr>
              <w:t>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8E6007" w:rsidRPr="00C236D6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  <w:r w:rsidRPr="008E6007">
              <w:rPr>
                <w:rFonts w:cs="Calibri"/>
                <w:i/>
                <w:color w:val="000000" w:themeColor="text1"/>
              </w:rPr>
              <w:t>5. Actividad</w:t>
            </w:r>
            <w:r>
              <w:rPr>
                <w:rFonts w:cs="Calibri"/>
                <w:i/>
                <w:color w:val="000000" w:themeColor="text1"/>
              </w:rPr>
              <w:t>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8E6007" w:rsidRPr="00C236D6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  <w:r w:rsidRPr="008E6007">
              <w:rPr>
                <w:rFonts w:cs="Calibri"/>
                <w:i/>
                <w:color w:val="000000" w:themeColor="text1"/>
              </w:rPr>
              <w:t>6. Actividad</w:t>
            </w:r>
            <w:r>
              <w:rPr>
                <w:rFonts w:cs="Calibri"/>
                <w:i/>
                <w:color w:val="000000" w:themeColor="text1"/>
              </w:rPr>
              <w:t>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8E6007" w:rsidRPr="00C236D6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8E6007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</w:rPr>
            </w:pPr>
            <w:r w:rsidRPr="008E6007">
              <w:rPr>
                <w:rFonts w:cs="Calibri"/>
                <w:i/>
                <w:color w:val="000000" w:themeColor="text1"/>
              </w:rPr>
              <w:t>7. Actividad</w:t>
            </w:r>
            <w:r>
              <w:rPr>
                <w:rFonts w:cs="Calibri"/>
                <w:i/>
                <w:color w:val="000000" w:themeColor="text1"/>
              </w:rPr>
              <w:t>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07" w:rsidRPr="00C236D6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</w:rPr>
            </w:pPr>
          </w:p>
        </w:tc>
      </w:tr>
    </w:tbl>
    <w:p w:rsidR="008E6007" w:rsidRDefault="008E6007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color w:val="auto"/>
          <w:sz w:val="20"/>
          <w:szCs w:val="20"/>
          <w:lang w:val="es-ES"/>
        </w:rPr>
      </w:pPr>
    </w:p>
    <w:p w:rsidR="008E6007" w:rsidRPr="00DE39AA" w:rsidRDefault="008E6007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color w:val="auto"/>
          <w:sz w:val="20"/>
          <w:szCs w:val="20"/>
          <w:lang w:val="es-ES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23E4F"/>
        <w:tblLook w:val="04A0" w:firstRow="1" w:lastRow="0" w:firstColumn="1" w:lastColumn="0" w:noHBand="0" w:noVBand="1"/>
      </w:tblPr>
      <w:tblGrid>
        <w:gridCol w:w="2865"/>
        <w:gridCol w:w="6207"/>
      </w:tblGrid>
      <w:tr w:rsidR="00E575BE" w:rsidRPr="00DE39AA" w:rsidTr="00DB5BD4">
        <w:tc>
          <w:tcPr>
            <w:tcW w:w="5000" w:type="pct"/>
            <w:gridSpan w:val="2"/>
            <w:shd w:val="clear" w:color="auto" w:fill="1F3864"/>
            <w:vAlign w:val="center"/>
          </w:tcPr>
          <w:p w:rsidR="00E575BE" w:rsidRPr="00DE39AA" w:rsidRDefault="0001648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 xml:space="preserve">8). </w:t>
            </w:r>
            <w:r w:rsidR="00E575BE" w:rsidRPr="00DE39A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>Firma Responsable del Proyecto:</w:t>
            </w:r>
          </w:p>
        </w:tc>
      </w:tr>
      <w:tr w:rsidR="00E575BE" w:rsidRPr="00DE39AA" w:rsidTr="00DB5BD4">
        <w:trPr>
          <w:trHeight w:val="394"/>
        </w:trPr>
        <w:tc>
          <w:tcPr>
            <w:tcW w:w="1579" w:type="pct"/>
            <w:shd w:val="clear" w:color="auto" w:fill="FFFFFF"/>
            <w:vAlign w:val="center"/>
          </w:tcPr>
          <w:p w:rsidR="00E575BE" w:rsidRPr="00DE39AA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</w:pPr>
            <w:r w:rsidRPr="00DE39A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>Nombres y apellidos:</w:t>
            </w:r>
          </w:p>
        </w:tc>
        <w:tc>
          <w:tcPr>
            <w:tcW w:w="3421" w:type="pct"/>
            <w:shd w:val="clear" w:color="auto" w:fill="FFFFFF"/>
            <w:vAlign w:val="center"/>
          </w:tcPr>
          <w:p w:rsidR="00E575BE" w:rsidRPr="00DE39AA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E575BE" w:rsidRPr="00DE39AA" w:rsidTr="00DB5BD4">
        <w:trPr>
          <w:trHeight w:val="696"/>
        </w:trPr>
        <w:tc>
          <w:tcPr>
            <w:tcW w:w="1579" w:type="pct"/>
            <w:shd w:val="clear" w:color="auto" w:fill="FFFFFF"/>
            <w:vAlign w:val="center"/>
          </w:tcPr>
          <w:p w:rsidR="00E575BE" w:rsidRPr="00DE39AA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</w:pPr>
            <w:r w:rsidRPr="00DE39A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3421" w:type="pct"/>
            <w:shd w:val="clear" w:color="auto" w:fill="FFFFFF"/>
            <w:vAlign w:val="center"/>
          </w:tcPr>
          <w:p w:rsidR="00E575BE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  <w:p w:rsidR="00A97806" w:rsidRDefault="00A97806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  <w:p w:rsidR="00A97806" w:rsidRPr="00DE39AA" w:rsidRDefault="00A97806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E575BE" w:rsidRPr="00DE39AA" w:rsidTr="00DB5BD4">
        <w:trPr>
          <w:trHeight w:val="394"/>
        </w:trPr>
        <w:tc>
          <w:tcPr>
            <w:tcW w:w="1579" w:type="pct"/>
            <w:shd w:val="clear" w:color="auto" w:fill="FFFFFF"/>
            <w:vAlign w:val="center"/>
          </w:tcPr>
          <w:p w:rsidR="00E575BE" w:rsidRPr="00DE39AA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</w:pPr>
            <w:r w:rsidRPr="00DE39A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>Cédula/RUC:</w:t>
            </w:r>
          </w:p>
        </w:tc>
        <w:tc>
          <w:tcPr>
            <w:tcW w:w="3421" w:type="pct"/>
            <w:shd w:val="clear" w:color="auto" w:fill="FFFFFF"/>
            <w:vAlign w:val="center"/>
          </w:tcPr>
          <w:p w:rsidR="00E575BE" w:rsidRPr="00DE39AA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</w:tbl>
    <w:p w:rsidR="00E575BE" w:rsidRPr="00DE39AA" w:rsidRDefault="00E575BE" w:rsidP="00E575BE">
      <w:pPr>
        <w:pStyle w:val="Estilopredeterminado"/>
        <w:spacing w:after="0" w:line="360" w:lineRule="auto"/>
        <w:jc w:val="both"/>
        <w:rPr>
          <w:rFonts w:ascii="Calibri" w:hAnsi="Calibri" w:cs="Calibri"/>
          <w:color w:val="auto"/>
          <w:sz w:val="20"/>
          <w:szCs w:val="20"/>
          <w:lang w:val="es-ES"/>
        </w:rPr>
      </w:pPr>
    </w:p>
    <w:p w:rsidR="00E575BE" w:rsidRPr="00DE39AA" w:rsidRDefault="00E575BE" w:rsidP="00E575BE">
      <w:pPr>
        <w:rPr>
          <w:rFonts w:cs="Calibri"/>
          <w:sz w:val="20"/>
          <w:szCs w:val="20"/>
          <w:lang w:val="es-ES"/>
        </w:rPr>
      </w:pPr>
    </w:p>
    <w:p w:rsidR="00371FBD" w:rsidRPr="00DE39AA" w:rsidRDefault="00371FBD">
      <w:pPr>
        <w:rPr>
          <w:rFonts w:cs="Calibri"/>
          <w:sz w:val="20"/>
          <w:szCs w:val="20"/>
          <w:lang w:val="es-ES"/>
        </w:rPr>
      </w:pPr>
    </w:p>
    <w:sectPr w:rsidR="00371FBD" w:rsidRPr="00DE39AA" w:rsidSect="00DB5BD4">
      <w:headerReference w:type="default" r:id="rId7"/>
      <w:footerReference w:type="default" r:id="rId8"/>
      <w:pgSz w:w="11900" w:h="16840"/>
      <w:pgMar w:top="1134" w:right="1418" w:bottom="1134" w:left="1418" w:header="111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AF" w:rsidRDefault="008B79AF" w:rsidP="003D6E8B">
      <w:r>
        <w:separator/>
      </w:r>
    </w:p>
  </w:endnote>
  <w:endnote w:type="continuationSeparator" w:id="0">
    <w:p w:rsidR="008B79AF" w:rsidRDefault="008B79AF" w:rsidP="003D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F90" w:rsidRDefault="001B2F90">
    <w:pPr>
      <w:pStyle w:val="Piedepgina"/>
    </w:pPr>
    <w:r>
      <w:rPr>
        <w:noProof/>
      </w:rPr>
      <w:drawing>
        <wp:inline distT="0" distB="0" distL="0" distR="0">
          <wp:extent cx="5396230" cy="768985"/>
          <wp:effectExtent l="0" t="0" r="127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AF" w:rsidRDefault="008B79AF" w:rsidP="003D6E8B">
      <w:r>
        <w:separator/>
      </w:r>
    </w:p>
  </w:footnote>
  <w:footnote w:type="continuationSeparator" w:id="0">
    <w:p w:rsidR="008B79AF" w:rsidRDefault="008B79AF" w:rsidP="003D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F90" w:rsidRDefault="001B2F90" w:rsidP="003D6E8B">
    <w:pPr>
      <w:pStyle w:val="Encabezado"/>
      <w:tabs>
        <w:tab w:val="clear" w:pos="4419"/>
        <w:tab w:val="clear" w:pos="8838"/>
        <w:tab w:val="left" w:pos="2957"/>
      </w:tabs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6B1C3EE5" wp14:editId="35A5BC92">
          <wp:simplePos x="0" y="0"/>
          <wp:positionH relativeFrom="column">
            <wp:posOffset>0</wp:posOffset>
          </wp:positionH>
          <wp:positionV relativeFrom="paragraph">
            <wp:posOffset>-517040</wp:posOffset>
          </wp:positionV>
          <wp:extent cx="5372100" cy="699770"/>
          <wp:effectExtent l="0" t="0" r="0" b="0"/>
          <wp:wrapThrough wrapText="bothSides">
            <wp:wrapPolygon edited="0">
              <wp:start x="0" y="0"/>
              <wp:lineTo x="0" y="21169"/>
              <wp:lineTo x="21549" y="21169"/>
              <wp:lineTo x="21549" y="0"/>
              <wp:lineTo x="0" y="0"/>
            </wp:wrapPolygon>
          </wp:wrapThrough>
          <wp:docPr id="5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75A"/>
    <w:multiLevelType w:val="hybridMultilevel"/>
    <w:tmpl w:val="0FB4B7FA"/>
    <w:lvl w:ilvl="0" w:tplc="8132E6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BE"/>
    <w:rsid w:val="0001648E"/>
    <w:rsid w:val="00055314"/>
    <w:rsid w:val="000C7A12"/>
    <w:rsid w:val="001B2F90"/>
    <w:rsid w:val="001C49BF"/>
    <w:rsid w:val="00371FBD"/>
    <w:rsid w:val="00384B14"/>
    <w:rsid w:val="0039740D"/>
    <w:rsid w:val="003D6E8B"/>
    <w:rsid w:val="004763B7"/>
    <w:rsid w:val="004F61D0"/>
    <w:rsid w:val="005A38FA"/>
    <w:rsid w:val="005F567E"/>
    <w:rsid w:val="00635F04"/>
    <w:rsid w:val="007148D2"/>
    <w:rsid w:val="007566EC"/>
    <w:rsid w:val="008B79AF"/>
    <w:rsid w:val="008E6007"/>
    <w:rsid w:val="00A300AC"/>
    <w:rsid w:val="00A54542"/>
    <w:rsid w:val="00A97806"/>
    <w:rsid w:val="00AB2626"/>
    <w:rsid w:val="00C26A49"/>
    <w:rsid w:val="00CE7A45"/>
    <w:rsid w:val="00DB5BD4"/>
    <w:rsid w:val="00DE39AA"/>
    <w:rsid w:val="00DE68A8"/>
    <w:rsid w:val="00E068BB"/>
    <w:rsid w:val="00E26E3B"/>
    <w:rsid w:val="00E575BE"/>
    <w:rsid w:val="00E72235"/>
    <w:rsid w:val="00E75251"/>
    <w:rsid w:val="00EE2A55"/>
    <w:rsid w:val="00F07C6C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FBA58354-44D8-FA4E-98DE-EB446C5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5BE"/>
    <w:rPr>
      <w:rFonts w:ascii="Calibri" w:eastAsia="DengXian" w:hAnsi="Calibri" w:cs="Arial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E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E8B"/>
  </w:style>
  <w:style w:type="paragraph" w:styleId="Piedepgina">
    <w:name w:val="footer"/>
    <w:basedOn w:val="Normal"/>
    <w:link w:val="PiedepginaCar"/>
    <w:uiPriority w:val="99"/>
    <w:unhideWhenUsed/>
    <w:rsid w:val="003D6E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E8B"/>
  </w:style>
  <w:style w:type="paragraph" w:customStyle="1" w:styleId="Estilopredeterminado">
    <w:name w:val="Estilo predeterminado"/>
    <w:rsid w:val="00E575BE"/>
    <w:pPr>
      <w:widowControl w:val="0"/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lang w:val="es-EC" w:eastAsia="zh-CN" w:bidi="hi-IN"/>
    </w:rPr>
  </w:style>
  <w:style w:type="paragraph" w:styleId="Prrafodelista">
    <w:name w:val="List Paragraph"/>
    <w:aliases w:val="List inteligentarium,Capítulo,Texto,Titulo 1,TIT 2 IND,List Paragraph1,Párrafo de Viñeta,Párrafo de lista2,cuadro ghf1,PARRAFOS,Titulo parrafo,tEXTO,Colorful List - Accent 11,cS List Paragraph"/>
    <w:basedOn w:val="Normal"/>
    <w:uiPriority w:val="34"/>
    <w:qFormat/>
    <w:rsid w:val="00E575BE"/>
    <w:pPr>
      <w:spacing w:after="200" w:line="276" w:lineRule="auto"/>
      <w:ind w:left="720"/>
      <w:contextualSpacing/>
    </w:pPr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DE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barreno/Library/Group%20Containers/UBF8T346G9.Office/User%20Content.localized/Templates.localized/INP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INPC.dotx</Template>
  <TotalTime>156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2022-07-19T20:46:00Z</dcterms:created>
  <dcterms:modified xsi:type="dcterms:W3CDTF">2022-07-21T01:34:00Z</dcterms:modified>
</cp:coreProperties>
</file>