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9BFD" w14:textId="77777777" w:rsidR="004763B7" w:rsidRPr="00E16274" w:rsidRDefault="004763B7" w:rsidP="00DB5BD4">
      <w:pPr>
        <w:ind w:right="-8"/>
        <w:jc w:val="center"/>
        <w:rPr>
          <w:rFonts w:eastAsia="Calibri" w:cs="Calibri"/>
          <w:b/>
          <w:color w:val="000000"/>
          <w:sz w:val="20"/>
          <w:szCs w:val="20"/>
          <w:lang w:val="es-ES"/>
        </w:rPr>
      </w:pPr>
      <w:r w:rsidRPr="00E16274">
        <w:rPr>
          <w:rFonts w:eastAsia="Calibri" w:cs="Calibri"/>
          <w:b/>
          <w:color w:val="000000"/>
          <w:sz w:val="20"/>
          <w:szCs w:val="20"/>
          <w:lang w:val="es-ES"/>
        </w:rPr>
        <w:t xml:space="preserve">FONDO DE FOMENTO DE LAS ARTES, LA CULTURA Y LA INNOVACIÓN </w:t>
      </w:r>
    </w:p>
    <w:p w14:paraId="7B0E2E52" w14:textId="77777777" w:rsidR="004763B7" w:rsidRPr="00E16274" w:rsidRDefault="00E575BE" w:rsidP="00DB5BD4">
      <w:pPr>
        <w:ind w:right="-8"/>
        <w:jc w:val="center"/>
        <w:rPr>
          <w:rFonts w:eastAsia="Calibri" w:cs="Calibri"/>
          <w:b/>
          <w:color w:val="000000"/>
          <w:sz w:val="20"/>
          <w:szCs w:val="20"/>
          <w:lang w:val="es-ES"/>
        </w:rPr>
      </w:pPr>
      <w:r w:rsidRPr="00E16274">
        <w:rPr>
          <w:rFonts w:eastAsia="Calibri" w:cs="Calibri"/>
          <w:b/>
          <w:color w:val="000000"/>
          <w:sz w:val="20"/>
          <w:szCs w:val="20"/>
          <w:lang w:val="es-ES"/>
        </w:rPr>
        <w:t>LÍNEA F</w:t>
      </w:r>
      <w:r w:rsidR="004763B7" w:rsidRPr="00E16274">
        <w:rPr>
          <w:rFonts w:eastAsia="Calibri" w:cs="Calibri"/>
          <w:b/>
          <w:color w:val="000000"/>
          <w:sz w:val="20"/>
          <w:szCs w:val="20"/>
          <w:lang w:val="es-ES"/>
        </w:rPr>
        <w:t>O</w:t>
      </w:r>
      <w:r w:rsidRPr="00E16274">
        <w:rPr>
          <w:rFonts w:eastAsia="Calibri" w:cs="Calibri"/>
          <w:b/>
          <w:color w:val="000000"/>
          <w:sz w:val="20"/>
          <w:szCs w:val="20"/>
          <w:lang w:val="es-ES"/>
        </w:rPr>
        <w:t xml:space="preserve">MENTO </w:t>
      </w:r>
      <w:r w:rsidR="004763B7" w:rsidRPr="00E16274">
        <w:rPr>
          <w:rFonts w:eastAsia="Calibri" w:cs="Calibri"/>
          <w:b/>
          <w:color w:val="000000"/>
          <w:sz w:val="20"/>
          <w:szCs w:val="20"/>
          <w:lang w:val="es-ES"/>
        </w:rPr>
        <w:t xml:space="preserve">DE LA </w:t>
      </w:r>
      <w:r w:rsidRPr="00E16274">
        <w:rPr>
          <w:rFonts w:eastAsia="Calibri" w:cs="Calibri"/>
          <w:b/>
          <w:color w:val="000000"/>
          <w:sz w:val="20"/>
          <w:szCs w:val="20"/>
          <w:lang w:val="es-ES"/>
        </w:rPr>
        <w:t xml:space="preserve">MEMORIA SOCIAL Y PATRIMONIO </w:t>
      </w:r>
      <w:r w:rsidR="004763B7" w:rsidRPr="00E16274">
        <w:rPr>
          <w:rFonts w:eastAsia="Calibri" w:cs="Calibri"/>
          <w:b/>
          <w:color w:val="000000"/>
          <w:sz w:val="20"/>
          <w:szCs w:val="20"/>
          <w:lang w:val="es-ES"/>
        </w:rPr>
        <w:t xml:space="preserve">CULTURAL </w:t>
      </w:r>
    </w:p>
    <w:p w14:paraId="6A13F1E7" w14:textId="77777777" w:rsidR="004763B7" w:rsidRPr="00E16274" w:rsidRDefault="004763B7" w:rsidP="004763B7">
      <w:pPr>
        <w:jc w:val="center"/>
        <w:rPr>
          <w:rFonts w:eastAsia="Calibri" w:cs="Calibri"/>
          <w:b/>
          <w:iCs/>
          <w:color w:val="000000"/>
          <w:sz w:val="20"/>
          <w:szCs w:val="20"/>
          <w:lang w:val="es-ES"/>
        </w:rPr>
      </w:pPr>
      <w:r w:rsidRPr="00E16274">
        <w:rPr>
          <w:rFonts w:eastAsia="Calibri" w:cs="Calibri"/>
          <w:b/>
          <w:iCs/>
          <w:color w:val="000000"/>
          <w:sz w:val="20"/>
          <w:szCs w:val="20"/>
          <w:lang w:val="es-ES"/>
        </w:rPr>
        <w:t>SUBLÍNEA “</w:t>
      </w:r>
      <w:r w:rsidR="00402E66" w:rsidRPr="00E16274">
        <w:rPr>
          <w:rFonts w:eastAsia="Calibri" w:cs="Calibri"/>
          <w:b/>
          <w:iCs/>
          <w:color w:val="000000"/>
          <w:sz w:val="20"/>
          <w:szCs w:val="20"/>
          <w:lang w:val="es-ES"/>
        </w:rPr>
        <w:t>IMPLEMENTACIÓN</w:t>
      </w:r>
      <w:r w:rsidRPr="00E16274">
        <w:rPr>
          <w:rFonts w:eastAsia="Calibri" w:cs="Calibri"/>
          <w:b/>
          <w:iCs/>
          <w:color w:val="000000"/>
          <w:sz w:val="20"/>
          <w:szCs w:val="20"/>
          <w:lang w:val="es-ES"/>
        </w:rPr>
        <w:t>”</w:t>
      </w:r>
    </w:p>
    <w:p w14:paraId="1A341D56" w14:textId="77777777" w:rsidR="00402E66" w:rsidRPr="00E16274" w:rsidRDefault="00402E66" w:rsidP="00DB5BD4">
      <w:pPr>
        <w:ind w:right="-8"/>
        <w:jc w:val="center"/>
        <w:rPr>
          <w:rFonts w:eastAsia="Libre Franklin" w:cs="Libre Franklin"/>
          <w:b/>
          <w:bCs/>
          <w:sz w:val="21"/>
          <w:szCs w:val="21"/>
          <w:lang w:val="es-ES"/>
        </w:rPr>
      </w:pPr>
      <w:r w:rsidRPr="00E16274">
        <w:rPr>
          <w:rFonts w:eastAsia="Libre Franklin" w:cs="Libre Franklin"/>
          <w:b/>
          <w:bCs/>
          <w:sz w:val="21"/>
          <w:szCs w:val="21"/>
          <w:lang w:val="es-ES"/>
        </w:rPr>
        <w:t xml:space="preserve">Intervención en repositorios comunitarios de memoria social </w:t>
      </w:r>
    </w:p>
    <w:p w14:paraId="5C562DBA" w14:textId="77777777" w:rsidR="00402E66" w:rsidRPr="00E16274" w:rsidRDefault="00402E66" w:rsidP="00DB5BD4">
      <w:pPr>
        <w:ind w:right="-8"/>
        <w:jc w:val="center"/>
        <w:rPr>
          <w:rFonts w:eastAsia="Libre Franklin" w:cs="Libre Franklin"/>
          <w:b/>
          <w:bCs/>
          <w:sz w:val="21"/>
          <w:szCs w:val="21"/>
          <w:lang w:val="es-ES"/>
        </w:rPr>
      </w:pPr>
      <w:r w:rsidRPr="00E16274">
        <w:rPr>
          <w:rFonts w:eastAsia="Libre Franklin" w:cs="Libre Franklin"/>
          <w:b/>
          <w:bCs/>
          <w:sz w:val="21"/>
          <w:szCs w:val="21"/>
          <w:lang w:val="es-ES"/>
        </w:rPr>
        <w:t>(archivos históricos, bibliotecas y museos)</w:t>
      </w:r>
    </w:p>
    <w:p w14:paraId="71252F54" w14:textId="77777777" w:rsidR="00E575BE" w:rsidRPr="00E16274" w:rsidRDefault="004763B7" w:rsidP="00DB5BD4">
      <w:pPr>
        <w:ind w:right="-8"/>
        <w:jc w:val="center"/>
        <w:rPr>
          <w:rFonts w:eastAsia="Calibri" w:cs="Calibri"/>
          <w:b/>
          <w:color w:val="000000"/>
          <w:sz w:val="20"/>
          <w:szCs w:val="20"/>
          <w:lang w:val="es-ES"/>
        </w:rPr>
      </w:pPr>
      <w:r w:rsidRPr="00E16274">
        <w:rPr>
          <w:rFonts w:eastAsia="Calibri" w:cs="Calibri"/>
          <w:b/>
          <w:color w:val="000000"/>
          <w:sz w:val="20"/>
          <w:szCs w:val="20"/>
          <w:lang w:val="es-ES"/>
        </w:rPr>
        <w:t xml:space="preserve">CONVOCATORIA </w:t>
      </w:r>
      <w:r w:rsidR="00E575BE" w:rsidRPr="00E16274">
        <w:rPr>
          <w:rFonts w:eastAsia="Calibri" w:cs="Calibri"/>
          <w:b/>
          <w:color w:val="000000"/>
          <w:sz w:val="20"/>
          <w:szCs w:val="20"/>
          <w:lang w:val="es-ES"/>
        </w:rPr>
        <w:t>202</w:t>
      </w:r>
      <w:r w:rsidR="00402E66" w:rsidRPr="00E16274">
        <w:rPr>
          <w:rFonts w:eastAsia="Calibri" w:cs="Calibri"/>
          <w:b/>
          <w:color w:val="000000"/>
          <w:sz w:val="20"/>
          <w:szCs w:val="20"/>
          <w:lang w:val="es-ES"/>
        </w:rPr>
        <w:t>3</w:t>
      </w:r>
    </w:p>
    <w:p w14:paraId="3A95A5E6" w14:textId="77777777" w:rsidR="004763B7" w:rsidRPr="00E16274" w:rsidRDefault="004763B7" w:rsidP="004763B7">
      <w:pPr>
        <w:ind w:right="-8"/>
        <w:jc w:val="center"/>
        <w:rPr>
          <w:rFonts w:eastAsia="Calibri" w:cs="Calibri"/>
          <w:b/>
          <w:sz w:val="20"/>
          <w:szCs w:val="20"/>
          <w:lang w:val="es-ES"/>
        </w:rPr>
      </w:pPr>
      <w:r w:rsidRPr="00E16274">
        <w:rPr>
          <w:rFonts w:eastAsia="Calibri" w:cs="Calibri"/>
          <w:b/>
          <w:sz w:val="20"/>
          <w:szCs w:val="20"/>
          <w:lang w:val="es-ES"/>
        </w:rPr>
        <w:t xml:space="preserve">FORMULARIO DE PROYECTO </w:t>
      </w:r>
    </w:p>
    <w:p w14:paraId="1A0A301D" w14:textId="77777777" w:rsidR="00E575BE" w:rsidRPr="00E16274" w:rsidRDefault="00E575BE" w:rsidP="00E575BE">
      <w:pPr>
        <w:jc w:val="center"/>
        <w:rPr>
          <w:rFonts w:eastAsia="Calibri" w:cs="Calibri"/>
          <w:b/>
          <w:i/>
          <w:color w:val="000000"/>
          <w:sz w:val="20"/>
          <w:szCs w:val="20"/>
          <w:lang w:val="es-ES"/>
        </w:rPr>
      </w:pPr>
    </w:p>
    <w:tbl>
      <w:tblPr>
        <w:tblW w:w="9072" w:type="dxa"/>
        <w:tblInd w:w="-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05"/>
        <w:gridCol w:w="567"/>
      </w:tblGrid>
      <w:tr w:rsidR="00384B14" w:rsidRPr="00E16274" w14:paraId="422551DA" w14:textId="77777777" w:rsidTr="00DB5BD4">
        <w:trPr>
          <w:trHeight w:val="27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  <w:hideMark/>
          </w:tcPr>
          <w:p w14:paraId="13E48DEC" w14:textId="77777777" w:rsidR="00384B14" w:rsidRPr="00E16274" w:rsidRDefault="00384B14" w:rsidP="001F0B61">
            <w:pPr>
              <w:pStyle w:val="Estilopredeterminado"/>
              <w:spacing w:after="0" w:line="240" w:lineRule="auto"/>
              <w:jc w:val="both"/>
              <w:rPr>
                <w:rFonts w:ascii="Calibri" w:eastAsia="DengXian" w:hAnsi="Calibri" w:cs="Calibri"/>
                <w:b/>
                <w:color w:val="FFFFFF"/>
                <w:sz w:val="20"/>
                <w:szCs w:val="20"/>
                <w:lang w:val="es-ES" w:eastAsia="es-ES" w:bidi="ar-SA"/>
              </w:rPr>
            </w:pPr>
            <w:r w:rsidRPr="00E16274">
              <w:rPr>
                <w:rFonts w:ascii="Calibri" w:eastAsia="DengXian" w:hAnsi="Calibri" w:cs="Calibri"/>
                <w:b/>
                <w:color w:val="FFFFFF"/>
                <w:sz w:val="20"/>
                <w:szCs w:val="20"/>
                <w:lang w:val="es-ES" w:eastAsia="es-ES" w:bidi="ar-SA"/>
              </w:rPr>
              <w:t xml:space="preserve">1). CATEGORÍA DE POSTULACIÓN </w:t>
            </w:r>
            <w:r w:rsidRPr="00E16274">
              <w:rPr>
                <w:rFonts w:ascii="Calibri" w:hAnsi="Calibri" w:cs="Calibri"/>
                <w:b/>
                <w:color w:val="FFFFFF"/>
                <w:sz w:val="20"/>
                <w:szCs w:val="20"/>
                <w:lang w:val="es-ES"/>
              </w:rPr>
              <w:t>(por favor marque con una X según corresponda)</w:t>
            </w:r>
          </w:p>
        </w:tc>
      </w:tr>
      <w:tr w:rsidR="00384B14" w:rsidRPr="00E16274" w14:paraId="45CBD356" w14:textId="77777777" w:rsidTr="00402E66">
        <w:trPr>
          <w:trHeight w:val="27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C1FE19" w14:textId="77777777" w:rsidR="00384B14" w:rsidRPr="00E16274" w:rsidRDefault="00384B14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Ar</w:t>
            </w:r>
            <w:r w:rsidR="00402E66" w:rsidRPr="00E16274">
              <w:rPr>
                <w:rFonts w:cs="Calibri"/>
                <w:sz w:val="20"/>
                <w:szCs w:val="20"/>
                <w:lang w:val="es-ES"/>
              </w:rPr>
              <w:t>chivos históricos comunitarios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DE01F" w14:textId="77777777" w:rsidR="00384B14" w:rsidRPr="00E16274" w:rsidRDefault="00384B14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384B14" w:rsidRPr="00E16274" w14:paraId="0E15B747" w14:textId="77777777" w:rsidTr="00402E66">
        <w:trPr>
          <w:trHeight w:val="27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7776E6C" w14:textId="77777777" w:rsidR="00384B14" w:rsidRPr="00E16274" w:rsidRDefault="00402E6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Bibliotecas comunitarias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3F973" w14:textId="77777777" w:rsidR="00384B14" w:rsidRPr="00E16274" w:rsidRDefault="00384B14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02E66" w:rsidRPr="00E16274" w14:paraId="350F8394" w14:textId="77777777" w:rsidTr="00402E66">
        <w:trPr>
          <w:trHeight w:val="27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24D410" w14:textId="77777777" w:rsidR="00402E66" w:rsidRPr="00E16274" w:rsidRDefault="00402E6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Museos comunitarios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86FA3" w14:textId="77777777" w:rsidR="00402E66" w:rsidRPr="00E16274" w:rsidRDefault="00402E6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</w:tbl>
    <w:p w14:paraId="2F37838F" w14:textId="77777777" w:rsidR="00384B14" w:rsidRPr="00E16274" w:rsidRDefault="00384B14" w:rsidP="00E575BE">
      <w:pPr>
        <w:jc w:val="center"/>
        <w:rPr>
          <w:rFonts w:eastAsia="Calibri" w:cs="Calibri"/>
          <w:b/>
          <w:i/>
          <w:color w:val="000000"/>
          <w:sz w:val="20"/>
          <w:szCs w:val="20"/>
          <w:lang w:val="es-ES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4961"/>
        <w:gridCol w:w="567"/>
      </w:tblGrid>
      <w:tr w:rsidR="00E575BE" w:rsidRPr="00E16274" w14:paraId="53F2310B" w14:textId="77777777" w:rsidTr="00DB5BD4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  <w:hideMark/>
          </w:tcPr>
          <w:p w14:paraId="7FBEC0AA" w14:textId="77777777" w:rsidR="00E575BE" w:rsidRPr="00E16274" w:rsidRDefault="00384B14" w:rsidP="00C26A49">
            <w:pPr>
              <w:rPr>
                <w:rFonts w:cs="Calibri"/>
                <w:b/>
                <w:color w:val="FFFFFF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b/>
                <w:color w:val="FFFFFF"/>
                <w:sz w:val="20"/>
                <w:szCs w:val="20"/>
                <w:lang w:val="es-ES"/>
              </w:rPr>
              <w:t>2</w:t>
            </w:r>
            <w:r w:rsidR="00E575BE" w:rsidRPr="00E16274">
              <w:rPr>
                <w:rFonts w:cs="Calibri"/>
                <w:b/>
                <w:color w:val="FFFFFF"/>
                <w:sz w:val="20"/>
                <w:szCs w:val="20"/>
                <w:lang w:val="es-ES"/>
              </w:rPr>
              <w:t>). PERFIL DEL POSTULANTE (por favor marque con una X según corresponda)</w:t>
            </w:r>
          </w:p>
        </w:tc>
      </w:tr>
      <w:tr w:rsidR="00E575BE" w:rsidRPr="00065583" w14:paraId="53637D9F" w14:textId="77777777" w:rsidTr="00402E66">
        <w:trPr>
          <w:trHeight w:val="53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50536F" w14:textId="77777777" w:rsidR="00E575BE" w:rsidRPr="00E16274" w:rsidRDefault="00E575BE" w:rsidP="00C26A49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Persona natural</w:t>
            </w:r>
            <w:r w:rsidR="005F567E" w:rsidRPr="00E16274">
              <w:rPr>
                <w:rFonts w:cs="Calibri"/>
                <w:sz w:val="20"/>
                <w:szCs w:val="20"/>
                <w:lang w:val="es-ES"/>
              </w:rPr>
              <w:t>: ecuatorianos o extranjeros residentes legales en el Ecuador (con al menos 3 años de residencia legal en el país.</w:t>
            </w:r>
            <w:r w:rsidR="00C26A49" w:rsidRPr="00E16274">
              <w:rPr>
                <w:rFonts w:cs="Calibri"/>
                <w:sz w:val="20"/>
                <w:szCs w:val="20"/>
                <w:lang w:val="es-ES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D7408" w14:textId="77777777" w:rsidR="00E575BE" w:rsidRPr="00065583" w:rsidRDefault="00E575BE" w:rsidP="00A97806">
            <w:pPr>
              <w:rPr>
                <w:rFonts w:cs="Calibri"/>
                <w:sz w:val="20"/>
                <w:szCs w:val="20"/>
                <w:lang w:val="pt-BR"/>
              </w:rPr>
            </w:pPr>
            <w:r w:rsidRPr="00065583">
              <w:rPr>
                <w:rFonts w:cs="Calibri"/>
                <w:b/>
                <w:sz w:val="20"/>
                <w:szCs w:val="20"/>
                <w:lang w:val="pt-BR"/>
              </w:rPr>
              <w:t xml:space="preserve">a1) </w:t>
            </w:r>
            <w:r w:rsidR="00402E66" w:rsidRPr="00065583">
              <w:rPr>
                <w:rFonts w:cs="Calibri"/>
                <w:sz w:val="20"/>
                <w:szCs w:val="20"/>
                <w:lang w:val="pt-BR"/>
              </w:rPr>
              <w:t>Gestores comunitarios o líderes comunitarios.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94546" w14:textId="77777777" w:rsidR="00E575BE" w:rsidRPr="00065583" w:rsidRDefault="00E575BE" w:rsidP="00C26A49">
            <w:pPr>
              <w:rPr>
                <w:rFonts w:cs="Calibri"/>
                <w:b/>
                <w:sz w:val="20"/>
                <w:szCs w:val="20"/>
                <w:lang w:val="pt-BR"/>
              </w:rPr>
            </w:pPr>
          </w:p>
        </w:tc>
      </w:tr>
      <w:tr w:rsidR="00402E66" w:rsidRPr="00E16274" w14:paraId="379FF632" w14:textId="77777777" w:rsidTr="00402E66">
        <w:trPr>
          <w:trHeight w:val="850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D72BE2" w14:textId="77777777" w:rsidR="00402E66" w:rsidRPr="00065583" w:rsidRDefault="00402E66" w:rsidP="00C26A49">
            <w:pPr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B3EE4" w14:textId="3138DBCA" w:rsidR="00402E66" w:rsidRPr="00E16274" w:rsidRDefault="00402E66" w:rsidP="00402E66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b/>
                <w:sz w:val="20"/>
                <w:szCs w:val="20"/>
                <w:lang w:val="es-ES"/>
              </w:rPr>
              <w:t xml:space="preserve">a2) </w:t>
            </w:r>
            <w:r w:rsidRPr="00E16274">
              <w:rPr>
                <w:rFonts w:cs="Calibri"/>
                <w:sz w:val="20"/>
                <w:szCs w:val="20"/>
                <w:lang w:val="es-ES"/>
              </w:rPr>
              <w:t>Profesionales con experiencia mínima de 3 años en proyectos de gestión de repositorios de memoria social (archivos históricos, bibliotecas, museos)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876BC" w14:textId="77777777" w:rsidR="00402E66" w:rsidRPr="00E16274" w:rsidRDefault="00402E66" w:rsidP="00C26A49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E16274" w14:paraId="79F26432" w14:textId="77777777" w:rsidTr="00402E66">
        <w:trPr>
          <w:trHeight w:val="651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B4A539" w14:textId="77777777" w:rsidR="00A97806" w:rsidRPr="00E16274" w:rsidRDefault="00A97806" w:rsidP="00C26A49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Persona jurídica legalmente constituida en el Ecuador.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33301" w14:textId="77777777" w:rsidR="00A97806" w:rsidRPr="00E16274" w:rsidRDefault="00A97806" w:rsidP="00A97806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b/>
                <w:sz w:val="20"/>
                <w:szCs w:val="20"/>
                <w:lang w:val="es-ES"/>
              </w:rPr>
              <w:t>b1)</w:t>
            </w:r>
            <w:r w:rsidRPr="00E16274">
              <w:rPr>
                <w:rFonts w:cs="Calibri"/>
                <w:sz w:val="20"/>
                <w:szCs w:val="20"/>
                <w:lang w:val="es-ES"/>
              </w:rPr>
              <w:t xml:space="preserve"> Organizaciones de la economía popular y solidaria legalmente constituidas a través de la Superintendencia de Economía Popular y Solidaria.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88927" w14:textId="77777777" w:rsidR="00A97806" w:rsidRPr="00E16274" w:rsidRDefault="00A97806" w:rsidP="00C26A49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E16274" w14:paraId="3CFC859B" w14:textId="77777777" w:rsidTr="00402E66"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FAD9DB" w14:textId="77777777" w:rsidR="00A97806" w:rsidRPr="00E16274" w:rsidRDefault="00A97806" w:rsidP="00C26A49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4A4F6" w14:textId="77777777" w:rsidR="00A97806" w:rsidRPr="00E16274" w:rsidRDefault="00A97806" w:rsidP="00A97806">
            <w:pPr>
              <w:rPr>
                <w:rFonts w:cs="Calibri"/>
                <w:b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b/>
                <w:sz w:val="20"/>
                <w:szCs w:val="20"/>
                <w:lang w:val="es-ES"/>
              </w:rPr>
              <w:t>b2)</w:t>
            </w:r>
            <w:r w:rsidRPr="00E16274">
              <w:rPr>
                <w:rFonts w:cs="Calibri"/>
                <w:sz w:val="20"/>
                <w:szCs w:val="20"/>
                <w:lang w:val="es-ES"/>
              </w:rPr>
              <w:t xml:space="preserve"> Asociaciones y organizaciones legalmente constituidas y reconocidas por las entidades estatales competentes.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95B9E" w14:textId="77777777" w:rsidR="00A97806" w:rsidRPr="00E16274" w:rsidRDefault="00A97806" w:rsidP="00C26A49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</w:tbl>
    <w:p w14:paraId="3E9E508B" w14:textId="77777777" w:rsidR="00384B14" w:rsidRPr="00E16274" w:rsidRDefault="00384B14" w:rsidP="00E575BE">
      <w:pPr>
        <w:rPr>
          <w:rFonts w:cs="Calibri"/>
          <w:sz w:val="20"/>
          <w:szCs w:val="20"/>
          <w:lang w:val="es-ES"/>
        </w:rPr>
      </w:pPr>
    </w:p>
    <w:tbl>
      <w:tblPr>
        <w:tblW w:w="9072" w:type="dxa"/>
        <w:tblInd w:w="-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528"/>
      </w:tblGrid>
      <w:tr w:rsidR="00E575BE" w:rsidRPr="00E16274" w14:paraId="69A2BD94" w14:textId="77777777" w:rsidTr="00DB5BD4">
        <w:trPr>
          <w:trHeight w:val="27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  <w:hideMark/>
          </w:tcPr>
          <w:p w14:paraId="5A84B80A" w14:textId="77777777" w:rsidR="00E575BE" w:rsidRPr="00E16274" w:rsidRDefault="00384B14" w:rsidP="00C26A49">
            <w:pPr>
              <w:pStyle w:val="Estilopredeterminado"/>
              <w:spacing w:after="0" w:line="240" w:lineRule="auto"/>
              <w:rPr>
                <w:rFonts w:ascii="Calibri" w:eastAsia="DengXian" w:hAnsi="Calibri" w:cs="Calibri"/>
                <w:b/>
                <w:color w:val="FFFFFF"/>
                <w:sz w:val="20"/>
                <w:szCs w:val="20"/>
                <w:lang w:val="es-ES" w:eastAsia="es-ES" w:bidi="ar-SA"/>
              </w:rPr>
            </w:pPr>
            <w:r w:rsidRPr="00E16274">
              <w:rPr>
                <w:rFonts w:ascii="Calibri" w:eastAsia="DengXian" w:hAnsi="Calibri" w:cs="Calibri"/>
                <w:b/>
                <w:color w:val="FFFFFF"/>
                <w:sz w:val="20"/>
                <w:szCs w:val="20"/>
                <w:lang w:val="es-ES" w:eastAsia="es-ES" w:bidi="ar-SA"/>
              </w:rPr>
              <w:t>3</w:t>
            </w:r>
            <w:r w:rsidR="00E575BE" w:rsidRPr="00E16274">
              <w:rPr>
                <w:rFonts w:ascii="Calibri" w:eastAsia="DengXian" w:hAnsi="Calibri" w:cs="Calibri"/>
                <w:b/>
                <w:color w:val="FFFFFF"/>
                <w:sz w:val="20"/>
                <w:szCs w:val="20"/>
                <w:lang w:val="es-ES" w:eastAsia="es-ES" w:bidi="ar-SA"/>
              </w:rPr>
              <w:t>). INFORMACIÓN SOBRE EL/LA RESPONSABLE DEL PROYECTO</w:t>
            </w:r>
          </w:p>
          <w:p w14:paraId="309545C7" w14:textId="77777777" w:rsidR="00E575BE" w:rsidRPr="00E16274" w:rsidRDefault="00E575BE" w:rsidP="00C26A49">
            <w:pPr>
              <w:rPr>
                <w:rFonts w:cs="Calibri"/>
                <w:b/>
                <w:sz w:val="20"/>
                <w:szCs w:val="20"/>
                <w:lang w:val="es-ES"/>
              </w:rPr>
            </w:pPr>
          </w:p>
        </w:tc>
      </w:tr>
      <w:tr w:rsidR="00E575BE" w:rsidRPr="00E16274" w14:paraId="18ED5E7C" w14:textId="77777777" w:rsidTr="00DE68A8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4FD240" w14:textId="77777777" w:rsidR="00E575BE" w:rsidRPr="00E16274" w:rsidRDefault="00E575BE" w:rsidP="00C26A49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Nombres y apellidos y/o Razón Social</w:t>
            </w:r>
            <w:r w:rsidR="007566EC" w:rsidRPr="00E16274">
              <w:rPr>
                <w:rFonts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1A1EA" w14:textId="77777777" w:rsidR="00E575BE" w:rsidRPr="00E16274" w:rsidRDefault="00E575BE" w:rsidP="00C26A49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7566EC" w:rsidRPr="00E16274" w14:paraId="7389A17D" w14:textId="77777777" w:rsidTr="00DE68A8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4E71AB" w14:textId="77777777" w:rsidR="007566EC" w:rsidRPr="00E16274" w:rsidRDefault="007566EC" w:rsidP="00C26A49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Número de cédula de identidad o RUC: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B96EC" w14:textId="77777777" w:rsidR="007566EC" w:rsidRPr="00E16274" w:rsidRDefault="007566EC" w:rsidP="00C26A49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E16274" w14:paraId="460368E0" w14:textId="77777777" w:rsidTr="008908E6">
        <w:trPr>
          <w:trHeight w:val="27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2053CBD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Lugar de nacimiento: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7C9BF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País:</w:t>
            </w:r>
          </w:p>
        </w:tc>
      </w:tr>
      <w:tr w:rsidR="004F61D0" w:rsidRPr="00E16274" w14:paraId="4325B561" w14:textId="77777777" w:rsidTr="008908E6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DB249B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80FDE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Provincia:</w:t>
            </w:r>
          </w:p>
        </w:tc>
      </w:tr>
      <w:tr w:rsidR="004F61D0" w:rsidRPr="00E16274" w14:paraId="4DF09FF3" w14:textId="77777777" w:rsidTr="008908E6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AC1C4A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5F264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Cantón:</w:t>
            </w:r>
          </w:p>
        </w:tc>
      </w:tr>
      <w:tr w:rsidR="004F61D0" w:rsidRPr="00E16274" w14:paraId="4F44DD40" w14:textId="77777777" w:rsidTr="008908E6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34FAE8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A50A7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Parroquia:</w:t>
            </w:r>
          </w:p>
        </w:tc>
      </w:tr>
      <w:tr w:rsidR="004F61D0" w:rsidRPr="00E16274" w14:paraId="41F4FA07" w14:textId="77777777" w:rsidTr="00DE68A8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E8BE23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Edad: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30F0B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E16274" w14:paraId="68AD3D51" w14:textId="77777777" w:rsidTr="00DE68A8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28C0FF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Género: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0EA67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E16274" w14:paraId="7E4EFE2C" w14:textId="77777777" w:rsidTr="00DE68A8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164CB4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Pertenece a algún colectivo LGBTIQ+: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96E08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E16274" w14:paraId="761E44D4" w14:textId="77777777" w:rsidTr="00DE68A8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79D2F3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Autoidentificación étnica: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E7C95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E16274" w14:paraId="07B26AB9" w14:textId="77777777" w:rsidTr="00DE68A8">
        <w:trPr>
          <w:trHeight w:val="27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2437E04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Lugar de Residencia (Dirección domiciliaria):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622D0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País:</w:t>
            </w:r>
          </w:p>
        </w:tc>
      </w:tr>
      <w:tr w:rsidR="004F61D0" w:rsidRPr="00E16274" w14:paraId="6BD1458D" w14:textId="77777777" w:rsidTr="00DE68A8">
        <w:trPr>
          <w:trHeight w:val="27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B4E7A3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74D67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Provincia:</w:t>
            </w:r>
          </w:p>
        </w:tc>
      </w:tr>
      <w:tr w:rsidR="004F61D0" w:rsidRPr="00E16274" w14:paraId="32909F8E" w14:textId="77777777" w:rsidTr="00DE68A8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6629F5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48009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Cantón:</w:t>
            </w:r>
          </w:p>
        </w:tc>
      </w:tr>
      <w:tr w:rsidR="004F61D0" w:rsidRPr="00E16274" w14:paraId="7234D639" w14:textId="77777777" w:rsidTr="00DE68A8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45CC98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6E466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Parroquia:</w:t>
            </w:r>
          </w:p>
        </w:tc>
      </w:tr>
      <w:tr w:rsidR="004F61D0" w:rsidRPr="00E16274" w14:paraId="0EE51D7C" w14:textId="77777777" w:rsidTr="00DE68A8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00B393F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01F7E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Comunidad:</w:t>
            </w:r>
          </w:p>
        </w:tc>
      </w:tr>
      <w:tr w:rsidR="004F61D0" w:rsidRPr="00E16274" w14:paraId="7C0F5A18" w14:textId="77777777" w:rsidTr="00DE68A8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A8E981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2A9F8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 xml:space="preserve">Dirección Domiciliaria: </w:t>
            </w:r>
          </w:p>
        </w:tc>
      </w:tr>
      <w:tr w:rsidR="004F61D0" w:rsidRPr="00E16274" w14:paraId="706BF831" w14:textId="77777777" w:rsidTr="004F61D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00441A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Nro. teléfono fijo: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17D2D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E16274" w14:paraId="1806E906" w14:textId="77777777" w:rsidTr="004F61D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1D6FA0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Nro. teléfono celular: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048D4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E16274" w14:paraId="12607C3C" w14:textId="77777777" w:rsidTr="00DE68A8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C265655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ADBD6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E16274" w14:paraId="5F31ECF8" w14:textId="77777777" w:rsidTr="00DE68A8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A8AB4F5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Página Web</w:t>
            </w:r>
            <w:r w:rsidR="00402E66" w:rsidRPr="00E16274">
              <w:rPr>
                <w:rFonts w:cs="Calibri"/>
                <w:sz w:val="20"/>
                <w:szCs w:val="20"/>
                <w:lang w:val="es-ES"/>
              </w:rPr>
              <w:t>,</w:t>
            </w:r>
            <w:r w:rsidRPr="00E16274">
              <w:rPr>
                <w:rFonts w:cs="Calibri"/>
                <w:sz w:val="20"/>
                <w:szCs w:val="20"/>
                <w:lang w:val="es-ES"/>
              </w:rPr>
              <w:t xml:space="preserve"> Blog</w:t>
            </w:r>
            <w:r w:rsidR="00402E66" w:rsidRPr="00E16274">
              <w:rPr>
                <w:rFonts w:cs="Calibri"/>
                <w:sz w:val="20"/>
                <w:szCs w:val="20"/>
                <w:lang w:val="es-ES"/>
              </w:rPr>
              <w:t>, Redes sociales</w:t>
            </w:r>
            <w:r w:rsidRPr="00E16274">
              <w:rPr>
                <w:rFonts w:cs="Calibri"/>
                <w:sz w:val="20"/>
                <w:szCs w:val="20"/>
                <w:lang w:val="es-ES"/>
              </w:rPr>
              <w:t xml:space="preserve"> (link):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CE675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E16274" w14:paraId="24EE53AF" w14:textId="77777777" w:rsidTr="00DE68A8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95CD777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Descripción del Postulante (máximo 200 palabras):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29CE4" w14:textId="77777777" w:rsidR="00E75251" w:rsidRPr="00E16274" w:rsidRDefault="00E75251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  <w:p w14:paraId="3C8712F0" w14:textId="77777777" w:rsidR="00E75251" w:rsidRPr="00E16274" w:rsidRDefault="00E75251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</w:tbl>
    <w:p w14:paraId="660D39E3" w14:textId="77777777" w:rsidR="00E575BE" w:rsidRPr="00E16274" w:rsidRDefault="00E575BE" w:rsidP="00C26A49">
      <w:pPr>
        <w:pStyle w:val="Estilopredeterminado"/>
        <w:spacing w:after="0" w:line="240" w:lineRule="auto"/>
        <w:jc w:val="both"/>
        <w:rPr>
          <w:rFonts w:ascii="Calibri" w:hAnsi="Calibri" w:cs="Calibri"/>
          <w:b/>
          <w:bCs/>
          <w:color w:val="auto"/>
          <w:sz w:val="20"/>
          <w:szCs w:val="20"/>
          <w:lang w:val="es-ES"/>
        </w:rPr>
      </w:pPr>
    </w:p>
    <w:tbl>
      <w:tblPr>
        <w:tblW w:w="9072" w:type="dxa"/>
        <w:tblInd w:w="-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4678"/>
        <w:gridCol w:w="850"/>
      </w:tblGrid>
      <w:tr w:rsidR="00C26A49" w:rsidRPr="00E16274" w14:paraId="3059FE41" w14:textId="77777777" w:rsidTr="00DB5BD4">
        <w:trPr>
          <w:trHeight w:val="273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  <w:hideMark/>
          </w:tcPr>
          <w:p w14:paraId="2472A716" w14:textId="77777777" w:rsidR="00C26A49" w:rsidRPr="00E16274" w:rsidRDefault="00384B14" w:rsidP="001F0B61">
            <w:pPr>
              <w:pStyle w:val="Estilopredeterminado"/>
              <w:spacing w:after="0" w:line="240" w:lineRule="auto"/>
              <w:rPr>
                <w:rFonts w:ascii="Calibri" w:eastAsia="DengXian" w:hAnsi="Calibri" w:cs="Calibri"/>
                <w:b/>
                <w:color w:val="FFFFFF"/>
                <w:sz w:val="20"/>
                <w:szCs w:val="20"/>
                <w:lang w:val="es-ES" w:eastAsia="es-ES" w:bidi="ar-SA"/>
              </w:rPr>
            </w:pPr>
            <w:r w:rsidRPr="00E16274">
              <w:rPr>
                <w:rFonts w:ascii="Calibri" w:eastAsia="DengXian" w:hAnsi="Calibri" w:cs="Calibri"/>
                <w:b/>
                <w:color w:val="FFFFFF"/>
                <w:sz w:val="20"/>
                <w:szCs w:val="20"/>
                <w:lang w:val="es-ES" w:eastAsia="es-ES" w:bidi="ar-SA"/>
              </w:rPr>
              <w:lastRenderedPageBreak/>
              <w:t>4</w:t>
            </w:r>
            <w:r w:rsidR="00C26A49" w:rsidRPr="00E16274">
              <w:rPr>
                <w:rFonts w:ascii="Calibri" w:eastAsia="DengXian" w:hAnsi="Calibri" w:cs="Calibri"/>
                <w:b/>
                <w:color w:val="FFFFFF"/>
                <w:sz w:val="20"/>
                <w:szCs w:val="20"/>
                <w:lang w:val="es-ES" w:eastAsia="es-ES" w:bidi="ar-SA"/>
              </w:rPr>
              <w:t>). INFORMACIÓN SOBRE LOS BENEFICIARIOS</w:t>
            </w:r>
            <w:r w:rsidR="0039740D" w:rsidRPr="00E16274">
              <w:rPr>
                <w:rFonts w:ascii="Calibri" w:eastAsia="DengXian" w:hAnsi="Calibri" w:cs="Calibri"/>
                <w:b/>
                <w:color w:val="FFFFFF"/>
                <w:sz w:val="20"/>
                <w:szCs w:val="20"/>
                <w:lang w:val="es-ES" w:eastAsia="es-ES" w:bidi="ar-SA"/>
              </w:rPr>
              <w:t xml:space="preserve"> DEL PROYECTO</w:t>
            </w:r>
          </w:p>
          <w:p w14:paraId="5D80C6DD" w14:textId="77777777" w:rsidR="00C26A49" w:rsidRPr="00E16274" w:rsidRDefault="00C26A49" w:rsidP="001F0B61">
            <w:pPr>
              <w:rPr>
                <w:rFonts w:cs="Calibri"/>
                <w:b/>
                <w:sz w:val="20"/>
                <w:szCs w:val="20"/>
                <w:lang w:val="es-ES"/>
              </w:rPr>
            </w:pPr>
          </w:p>
        </w:tc>
      </w:tr>
      <w:tr w:rsidR="00C26A49" w:rsidRPr="00E16274" w14:paraId="56149B84" w14:textId="77777777" w:rsidTr="00055314">
        <w:trPr>
          <w:trHeight w:val="3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7BC1A8" w14:textId="77777777" w:rsidR="00C26A49" w:rsidRPr="00E16274" w:rsidRDefault="00AB262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Pueblo y/o Nacionalidad: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10CCB" w14:textId="77777777" w:rsidR="00C26A49" w:rsidRPr="00E16274" w:rsidRDefault="00C26A49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E16274" w14:paraId="36B88973" w14:textId="77777777" w:rsidTr="004F61D0">
        <w:trPr>
          <w:trHeight w:val="27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9EF3A3" w14:textId="77777777" w:rsidR="00A97806" w:rsidRPr="00E16274" w:rsidRDefault="00A97806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Indicadores sociales</w:t>
            </w:r>
          </w:p>
          <w:p w14:paraId="3FF5A881" w14:textId="77777777" w:rsidR="00A97806" w:rsidRPr="00E16274" w:rsidRDefault="00A97806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El proyecto está dirigido especialmente a la población de (marcar con una X según corresponda):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4E331B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Hombres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B6F46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E16274" w14:paraId="25889869" w14:textId="77777777" w:rsidTr="00055314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7DE362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8901F0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Mujeres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C3E24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E16274" w14:paraId="05E3E660" w14:textId="77777777" w:rsidTr="00055314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4BC9DE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8BF554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Niñas y niños de 0 a 11 años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F93C0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E16274" w14:paraId="525AB075" w14:textId="77777777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099824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1E5772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Adolescentes de 12 a 17 años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D9D5D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E16274" w14:paraId="3CBBE2EF" w14:textId="77777777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3050C4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976E5B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Jóvenes de 18 a 29 años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17C57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E16274" w14:paraId="576D2A25" w14:textId="77777777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FDAFB0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49A3A4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Adultos de 30 a 64 años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7A6F6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E16274" w14:paraId="5A4CA2E2" w14:textId="77777777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F6B42C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6AB096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Adultos mayores a 65 años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53199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E16274" w14:paraId="0B534D17" w14:textId="77777777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118BF2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32A692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Población LGBTIQ+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CF8D8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E16274" w14:paraId="61047B53" w14:textId="77777777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C11DEF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A6249B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Personas con enfermedades catastróficas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70C6C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E16274" w14:paraId="3E0F54E0" w14:textId="77777777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FC152B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C4C951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Personas con discapacidad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C1932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E16274" w14:paraId="621BAE91" w14:textId="77777777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37FAAD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98AEDE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Personas privadas de la libertad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94367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E16274" w14:paraId="219D6210" w14:textId="77777777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04DCF2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9D1BCF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Pueblos y nacionalidades indígenas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0C39D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E16274" w14:paraId="597C51B9" w14:textId="77777777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C7B563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866BEF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Afroecuatorianos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788E9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E16274" w14:paraId="705CA265" w14:textId="77777777" w:rsidTr="00326FCA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580272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6299E4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Montubios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6AECB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A97806" w:rsidRPr="00E16274" w14:paraId="3A551165" w14:textId="77777777" w:rsidTr="007861BB">
        <w:trPr>
          <w:trHeight w:val="273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CEF840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1676F5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Personas en calidad de movilidad humana, es decir, extranjeros con una permanencia en país menor a 5 años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E6853" w14:textId="77777777" w:rsidR="00A97806" w:rsidRPr="00E16274" w:rsidRDefault="00A97806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E16274" w14:paraId="11DC8404" w14:textId="77777777" w:rsidTr="00700F2E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890FFA" w14:textId="79CBFACC" w:rsidR="004F61D0" w:rsidRPr="00E16274" w:rsidRDefault="004F61D0" w:rsidP="001F0B61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 xml:space="preserve">El proyecto aporta a la rehabilitación social (indica </w:t>
            </w:r>
            <w:r w:rsidR="00E16274" w:rsidRPr="00E16274">
              <w:rPr>
                <w:rFonts w:cs="Calibri"/>
                <w:sz w:val="20"/>
                <w:szCs w:val="20"/>
                <w:lang w:val="es-ES"/>
              </w:rPr>
              <w:t>s</w:t>
            </w:r>
            <w:r w:rsidR="00E16274">
              <w:rPr>
                <w:rFonts w:cs="Calibri"/>
                <w:sz w:val="20"/>
                <w:szCs w:val="20"/>
                <w:lang w:val="es-ES"/>
              </w:rPr>
              <w:t xml:space="preserve">i </w:t>
            </w:r>
            <w:r w:rsidRPr="00E16274">
              <w:rPr>
                <w:rFonts w:cs="Calibri"/>
                <w:sz w:val="20"/>
                <w:szCs w:val="20"/>
                <w:lang w:val="es-ES"/>
              </w:rPr>
              <w:t>o no):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6E42D" w14:textId="77777777" w:rsidR="004F61D0" w:rsidRPr="00E16274" w:rsidRDefault="004F61D0" w:rsidP="001F0B61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E16274" w14:paraId="685C7904" w14:textId="77777777" w:rsidTr="00700F2E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C155FC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Nro. beneficiarios directos: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C77CB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E16274" w14:paraId="5AF74A0D" w14:textId="77777777" w:rsidTr="00700F2E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9B793A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Nro. beneficiarios indirectos: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679B0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4F61D0" w:rsidRPr="00E16274" w14:paraId="2C521AAE" w14:textId="77777777" w:rsidTr="00055314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BE0AAF7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Descripción del grupo beneficiario</w:t>
            </w:r>
          </w:p>
          <w:p w14:paraId="550BA231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sz w:val="20"/>
                <w:szCs w:val="20"/>
                <w:lang w:val="es-ES"/>
              </w:rPr>
              <w:t>(máximo 200 palabras):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A112F" w14:textId="77777777" w:rsidR="004F61D0" w:rsidRPr="00E16274" w:rsidRDefault="004F61D0" w:rsidP="004F61D0">
            <w:pPr>
              <w:rPr>
                <w:rFonts w:cs="Calibri"/>
                <w:sz w:val="20"/>
                <w:szCs w:val="20"/>
                <w:lang w:val="es-ES"/>
              </w:rPr>
            </w:pPr>
          </w:p>
        </w:tc>
      </w:tr>
    </w:tbl>
    <w:p w14:paraId="64D6608C" w14:textId="77777777" w:rsidR="00C26A49" w:rsidRPr="00E16274" w:rsidRDefault="00C26A49" w:rsidP="00C26A49">
      <w:pPr>
        <w:pStyle w:val="Estilopredeterminado"/>
        <w:spacing w:after="0" w:line="240" w:lineRule="auto"/>
        <w:jc w:val="both"/>
        <w:rPr>
          <w:rFonts w:ascii="Calibri" w:hAnsi="Calibri" w:cs="Calibri"/>
          <w:b/>
          <w:bCs/>
          <w:color w:val="auto"/>
          <w:sz w:val="20"/>
          <w:szCs w:val="20"/>
          <w:lang w:val="es-ES"/>
        </w:rPr>
      </w:pPr>
    </w:p>
    <w:tbl>
      <w:tblPr>
        <w:tblW w:w="501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77"/>
        <w:gridCol w:w="2208"/>
        <w:gridCol w:w="882"/>
        <w:gridCol w:w="3805"/>
      </w:tblGrid>
      <w:tr w:rsidR="00E575BE" w:rsidRPr="00E16274" w14:paraId="0F850CE6" w14:textId="77777777" w:rsidTr="00DB5BD4">
        <w:trPr>
          <w:trHeight w:val="300"/>
        </w:trPr>
        <w:tc>
          <w:tcPr>
            <w:tcW w:w="5000" w:type="pct"/>
            <w:gridSpan w:val="4"/>
            <w:shd w:val="clear" w:color="auto" w:fill="1F3864"/>
            <w:vAlign w:val="center"/>
            <w:hideMark/>
          </w:tcPr>
          <w:p w14:paraId="0F42C4D0" w14:textId="77777777" w:rsidR="00E575BE" w:rsidRPr="00E16274" w:rsidRDefault="00384B14" w:rsidP="00384B14">
            <w:pPr>
              <w:rPr>
                <w:rFonts w:cs="Calibri"/>
                <w:b/>
                <w:color w:val="FFFFFF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b/>
                <w:color w:val="FFFFFF"/>
                <w:sz w:val="20"/>
                <w:szCs w:val="20"/>
                <w:lang w:val="es-ES"/>
              </w:rPr>
              <w:t>5</w:t>
            </w:r>
            <w:r w:rsidR="00E575BE" w:rsidRPr="00E16274">
              <w:rPr>
                <w:rFonts w:cs="Calibri"/>
                <w:b/>
                <w:color w:val="FFFFFF"/>
                <w:sz w:val="20"/>
                <w:szCs w:val="20"/>
                <w:lang w:val="es-ES"/>
              </w:rPr>
              <w:t xml:space="preserve">). INFORMACIÓN DEL PROYECTO </w:t>
            </w:r>
          </w:p>
        </w:tc>
      </w:tr>
      <w:tr w:rsidR="00E575BE" w:rsidRPr="00E16274" w14:paraId="0D5FC37A" w14:textId="77777777" w:rsidTr="00DB5BD4">
        <w:trPr>
          <w:trHeight w:val="345"/>
        </w:trPr>
        <w:tc>
          <w:tcPr>
            <w:tcW w:w="1200" w:type="pct"/>
            <w:shd w:val="clear" w:color="auto" w:fill="F2F2F2"/>
            <w:vAlign w:val="center"/>
            <w:hideMark/>
          </w:tcPr>
          <w:p w14:paraId="7E4C82E8" w14:textId="77777777" w:rsidR="00E575BE" w:rsidRPr="00E16274" w:rsidRDefault="00E575BE" w:rsidP="00384B14">
            <w:pP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 xml:space="preserve">Nombre del proyecto: </w:t>
            </w:r>
          </w:p>
        </w:tc>
        <w:tc>
          <w:tcPr>
            <w:tcW w:w="3800" w:type="pct"/>
            <w:gridSpan w:val="3"/>
            <w:shd w:val="clear" w:color="auto" w:fill="auto"/>
            <w:vAlign w:val="center"/>
            <w:hideMark/>
          </w:tcPr>
          <w:p w14:paraId="5846F6B1" w14:textId="77777777" w:rsidR="00E575BE" w:rsidRPr="00E16274" w:rsidRDefault="00E575BE" w:rsidP="00384B14">
            <w:pPr>
              <w:rPr>
                <w:rFonts w:cs="Calibri"/>
                <w:b/>
                <w:color w:val="2F5496"/>
                <w:sz w:val="20"/>
                <w:szCs w:val="20"/>
                <w:lang w:val="es-ES"/>
              </w:rPr>
            </w:pPr>
          </w:p>
          <w:p w14:paraId="3572BA3F" w14:textId="77777777" w:rsidR="00A97806" w:rsidRPr="00E16274" w:rsidRDefault="00A97806" w:rsidP="00384B14">
            <w:pPr>
              <w:rPr>
                <w:rFonts w:cs="Calibri"/>
                <w:b/>
                <w:color w:val="2F5496"/>
                <w:sz w:val="20"/>
                <w:szCs w:val="20"/>
                <w:lang w:val="es-ES"/>
              </w:rPr>
            </w:pPr>
          </w:p>
        </w:tc>
      </w:tr>
      <w:tr w:rsidR="00E575BE" w:rsidRPr="00E16274" w14:paraId="47EAD533" w14:textId="77777777" w:rsidTr="00DB5BD4">
        <w:trPr>
          <w:trHeight w:val="345"/>
        </w:trPr>
        <w:tc>
          <w:tcPr>
            <w:tcW w:w="1200" w:type="pct"/>
            <w:vMerge w:val="restart"/>
            <w:shd w:val="clear" w:color="auto" w:fill="F2F2F2"/>
            <w:vAlign w:val="center"/>
          </w:tcPr>
          <w:p w14:paraId="2DDAE8D4" w14:textId="77777777" w:rsidR="00E575BE" w:rsidRPr="00E16274" w:rsidRDefault="00E575BE" w:rsidP="00384B14">
            <w:pP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>Ubicación del proyecto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4222C7C2" w14:textId="77777777" w:rsidR="00E575BE" w:rsidRPr="00E16274" w:rsidRDefault="00E575BE" w:rsidP="00384B14">
            <w:pPr>
              <w:rPr>
                <w:rFonts w:cs="Calibri"/>
                <w:b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b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2583" w:type="pct"/>
            <w:gridSpan w:val="2"/>
            <w:vAlign w:val="center"/>
          </w:tcPr>
          <w:p w14:paraId="4B5646E6" w14:textId="77777777" w:rsidR="00E575BE" w:rsidRPr="00E16274" w:rsidRDefault="00E575BE" w:rsidP="00384B14">
            <w:pPr>
              <w:rPr>
                <w:rFonts w:cs="Calibri"/>
                <w:b/>
                <w:color w:val="2F5496"/>
                <w:sz w:val="20"/>
                <w:szCs w:val="20"/>
                <w:lang w:val="es-ES"/>
              </w:rPr>
            </w:pPr>
          </w:p>
        </w:tc>
      </w:tr>
      <w:tr w:rsidR="00E575BE" w:rsidRPr="00E16274" w14:paraId="69F10388" w14:textId="77777777" w:rsidTr="00DB5BD4">
        <w:trPr>
          <w:trHeight w:val="345"/>
        </w:trPr>
        <w:tc>
          <w:tcPr>
            <w:tcW w:w="1200" w:type="pct"/>
            <w:vMerge/>
            <w:shd w:val="clear" w:color="auto" w:fill="F2F2F2"/>
            <w:vAlign w:val="center"/>
          </w:tcPr>
          <w:p w14:paraId="1701D1BB" w14:textId="77777777" w:rsidR="00E575BE" w:rsidRPr="00E16274" w:rsidRDefault="00E575BE" w:rsidP="00384B14">
            <w:pP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14:paraId="3BD7C25C" w14:textId="77777777" w:rsidR="00E575BE" w:rsidRPr="00E16274" w:rsidRDefault="00E575BE" w:rsidP="00384B14">
            <w:pPr>
              <w:rPr>
                <w:rFonts w:cs="Calibri"/>
                <w:b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b/>
                <w:sz w:val="20"/>
                <w:szCs w:val="20"/>
                <w:lang w:val="es-ES"/>
              </w:rPr>
              <w:t>Cantón:</w:t>
            </w:r>
          </w:p>
        </w:tc>
        <w:tc>
          <w:tcPr>
            <w:tcW w:w="2583" w:type="pct"/>
            <w:gridSpan w:val="2"/>
            <w:vAlign w:val="center"/>
          </w:tcPr>
          <w:p w14:paraId="5F480B94" w14:textId="77777777" w:rsidR="00E575BE" w:rsidRPr="00E16274" w:rsidRDefault="00E575BE" w:rsidP="00384B14">
            <w:pPr>
              <w:rPr>
                <w:rFonts w:cs="Calibri"/>
                <w:b/>
                <w:color w:val="2F5496"/>
                <w:sz w:val="20"/>
                <w:szCs w:val="20"/>
                <w:lang w:val="es-ES"/>
              </w:rPr>
            </w:pPr>
          </w:p>
        </w:tc>
      </w:tr>
      <w:tr w:rsidR="00E575BE" w:rsidRPr="00E16274" w14:paraId="30E0921D" w14:textId="77777777" w:rsidTr="00DB5BD4">
        <w:trPr>
          <w:trHeight w:val="345"/>
        </w:trPr>
        <w:tc>
          <w:tcPr>
            <w:tcW w:w="1200" w:type="pct"/>
            <w:vMerge/>
            <w:shd w:val="clear" w:color="auto" w:fill="F2F2F2"/>
            <w:vAlign w:val="center"/>
          </w:tcPr>
          <w:p w14:paraId="5E215F48" w14:textId="77777777" w:rsidR="00E575BE" w:rsidRPr="00E16274" w:rsidRDefault="00E575BE" w:rsidP="00384B14">
            <w:pP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14:paraId="4151360E" w14:textId="77777777" w:rsidR="00E575BE" w:rsidRPr="00E16274" w:rsidRDefault="00E575BE" w:rsidP="00384B14">
            <w:pPr>
              <w:rPr>
                <w:rFonts w:cs="Calibri"/>
                <w:b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b/>
                <w:sz w:val="20"/>
                <w:szCs w:val="20"/>
                <w:lang w:val="es-ES"/>
              </w:rPr>
              <w:t>Parroquia:</w:t>
            </w:r>
          </w:p>
        </w:tc>
        <w:tc>
          <w:tcPr>
            <w:tcW w:w="2583" w:type="pct"/>
            <w:gridSpan w:val="2"/>
            <w:vAlign w:val="center"/>
          </w:tcPr>
          <w:p w14:paraId="63939C50" w14:textId="77777777" w:rsidR="00E575BE" w:rsidRPr="00E16274" w:rsidRDefault="00E575BE" w:rsidP="00384B14">
            <w:pPr>
              <w:rPr>
                <w:rFonts w:cs="Calibri"/>
                <w:b/>
                <w:color w:val="2F5496"/>
                <w:sz w:val="20"/>
                <w:szCs w:val="20"/>
                <w:lang w:val="es-ES"/>
              </w:rPr>
            </w:pPr>
          </w:p>
        </w:tc>
      </w:tr>
      <w:tr w:rsidR="00E575BE" w:rsidRPr="00E16274" w14:paraId="1634E632" w14:textId="77777777" w:rsidTr="00DB5BD4">
        <w:trPr>
          <w:trHeight w:val="345"/>
        </w:trPr>
        <w:tc>
          <w:tcPr>
            <w:tcW w:w="1200" w:type="pct"/>
            <w:vMerge/>
            <w:shd w:val="clear" w:color="auto" w:fill="F2F2F2"/>
            <w:vAlign w:val="center"/>
          </w:tcPr>
          <w:p w14:paraId="32522F56" w14:textId="77777777" w:rsidR="00E575BE" w:rsidRPr="00E16274" w:rsidRDefault="00E575BE" w:rsidP="00384B14">
            <w:pP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14:paraId="15EED70D" w14:textId="77777777" w:rsidR="00E575BE" w:rsidRPr="00E16274" w:rsidRDefault="00E575BE" w:rsidP="00384B14">
            <w:pPr>
              <w:rPr>
                <w:rFonts w:cs="Calibri"/>
                <w:b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b/>
                <w:sz w:val="20"/>
                <w:szCs w:val="20"/>
                <w:lang w:val="es-ES"/>
              </w:rPr>
              <w:t>Comunidad:</w:t>
            </w:r>
          </w:p>
        </w:tc>
        <w:tc>
          <w:tcPr>
            <w:tcW w:w="2583" w:type="pct"/>
            <w:gridSpan w:val="2"/>
            <w:vAlign w:val="center"/>
          </w:tcPr>
          <w:p w14:paraId="06BCDB47" w14:textId="77777777" w:rsidR="00E575BE" w:rsidRPr="00E16274" w:rsidRDefault="00E575BE" w:rsidP="00384B14">
            <w:pPr>
              <w:rPr>
                <w:rFonts w:cs="Calibri"/>
                <w:b/>
                <w:color w:val="2F5496"/>
                <w:sz w:val="20"/>
                <w:szCs w:val="20"/>
                <w:lang w:val="es-ES"/>
              </w:rPr>
            </w:pPr>
          </w:p>
        </w:tc>
      </w:tr>
      <w:tr w:rsidR="00E575BE" w:rsidRPr="00E16274" w14:paraId="1CAE52BF" w14:textId="77777777" w:rsidTr="004763B7">
        <w:trPr>
          <w:trHeight w:val="655"/>
        </w:trPr>
        <w:tc>
          <w:tcPr>
            <w:tcW w:w="1200" w:type="pct"/>
            <w:shd w:val="clear" w:color="auto" w:fill="F2F2F2"/>
            <w:vAlign w:val="center"/>
          </w:tcPr>
          <w:p w14:paraId="066FD6DF" w14:textId="77777777" w:rsidR="00E575BE" w:rsidRPr="00E16274" w:rsidRDefault="00E575BE" w:rsidP="0001648E">
            <w:pP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>Objetivo general d</w:t>
            </w:r>
            <w:r w:rsidR="007148D2" w:rsidRPr="00E16274"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 xml:space="preserve">el proyecto </w:t>
            </w:r>
          </w:p>
        </w:tc>
        <w:tc>
          <w:tcPr>
            <w:tcW w:w="3800" w:type="pct"/>
            <w:gridSpan w:val="3"/>
            <w:shd w:val="clear" w:color="auto" w:fill="auto"/>
            <w:vAlign w:val="center"/>
          </w:tcPr>
          <w:p w14:paraId="0B92E02A" w14:textId="77777777" w:rsidR="00E575BE" w:rsidRPr="00E16274" w:rsidRDefault="00E575BE" w:rsidP="0001648E">
            <w:pPr>
              <w:rPr>
                <w:rFonts w:cs="Calibri"/>
                <w:color w:val="0070C0"/>
                <w:sz w:val="20"/>
                <w:szCs w:val="20"/>
                <w:lang w:val="es-ES"/>
              </w:rPr>
            </w:pPr>
          </w:p>
        </w:tc>
      </w:tr>
      <w:tr w:rsidR="00E575BE" w:rsidRPr="00E16274" w14:paraId="63C6AF24" w14:textId="77777777" w:rsidTr="00DB5BD4">
        <w:trPr>
          <w:trHeight w:val="350"/>
        </w:trPr>
        <w:tc>
          <w:tcPr>
            <w:tcW w:w="1200" w:type="pct"/>
            <w:vMerge w:val="restart"/>
            <w:shd w:val="clear" w:color="auto" w:fill="F2F2F2"/>
            <w:vAlign w:val="center"/>
          </w:tcPr>
          <w:p w14:paraId="66A938A9" w14:textId="77777777" w:rsidR="00E575BE" w:rsidRPr="00E16274" w:rsidRDefault="00E575BE" w:rsidP="0001648E">
            <w:pPr>
              <w:snapToGrid w:val="0"/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>Objetivos específicos</w:t>
            </w:r>
          </w:p>
        </w:tc>
        <w:tc>
          <w:tcPr>
            <w:tcW w:w="1703" w:type="pct"/>
            <w:gridSpan w:val="2"/>
            <w:shd w:val="clear" w:color="auto" w:fill="1F3864"/>
            <w:vAlign w:val="center"/>
          </w:tcPr>
          <w:p w14:paraId="04EF8BFB" w14:textId="77777777" w:rsidR="00E575BE" w:rsidRPr="00E16274" w:rsidRDefault="00E575BE" w:rsidP="0001648E">
            <w:pPr>
              <w:snapToGrid w:val="0"/>
              <w:jc w:val="center"/>
              <w:rPr>
                <w:rFonts w:cs="Calibri"/>
                <w:b/>
                <w:color w:val="FFFFFF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b/>
                <w:color w:val="FFFFFF"/>
                <w:sz w:val="20"/>
                <w:szCs w:val="20"/>
                <w:lang w:val="es-ES"/>
              </w:rPr>
              <w:t>OBJETIVOS/COMPONENTES</w:t>
            </w:r>
          </w:p>
        </w:tc>
        <w:tc>
          <w:tcPr>
            <w:tcW w:w="2097" w:type="pct"/>
            <w:shd w:val="clear" w:color="auto" w:fill="1F3864"/>
            <w:vAlign w:val="center"/>
          </w:tcPr>
          <w:p w14:paraId="74D9D4D4" w14:textId="77777777" w:rsidR="00E575BE" w:rsidRPr="00E16274" w:rsidRDefault="00E575BE" w:rsidP="0001648E">
            <w:pPr>
              <w:snapToGrid w:val="0"/>
              <w:jc w:val="center"/>
              <w:rPr>
                <w:rFonts w:cs="Calibri"/>
                <w:b/>
                <w:color w:val="FFFFFF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b/>
                <w:color w:val="FFFFFF"/>
                <w:sz w:val="20"/>
                <w:szCs w:val="20"/>
                <w:lang w:val="es-ES"/>
              </w:rPr>
              <w:t>RESULTADOS/PRODUCTOS ESPERADOS</w:t>
            </w:r>
          </w:p>
        </w:tc>
      </w:tr>
      <w:tr w:rsidR="00E575BE" w:rsidRPr="00E16274" w14:paraId="143BA936" w14:textId="77777777" w:rsidTr="00DB5BD4">
        <w:trPr>
          <w:trHeight w:val="38"/>
        </w:trPr>
        <w:tc>
          <w:tcPr>
            <w:tcW w:w="1200" w:type="pct"/>
            <w:vMerge/>
            <w:shd w:val="clear" w:color="auto" w:fill="F2F2F2"/>
            <w:vAlign w:val="center"/>
          </w:tcPr>
          <w:p w14:paraId="5839E818" w14:textId="77777777" w:rsidR="00E575BE" w:rsidRPr="00E16274" w:rsidRDefault="00E575BE" w:rsidP="0001648E">
            <w:pPr>
              <w:snapToGrid w:val="0"/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3" w:type="pct"/>
            <w:gridSpan w:val="2"/>
            <w:shd w:val="clear" w:color="auto" w:fill="auto"/>
            <w:vAlign w:val="center"/>
          </w:tcPr>
          <w:p w14:paraId="4089CFC3" w14:textId="77777777" w:rsidR="00E575BE" w:rsidRPr="00E16274" w:rsidRDefault="004F61D0" w:rsidP="0001648E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ind w:left="176" w:hanging="176"/>
              <w:contextualSpacing w:val="0"/>
              <w:rPr>
                <w:rFonts w:cs="Calibri"/>
                <w:sz w:val="20"/>
                <w:szCs w:val="20"/>
              </w:rPr>
            </w:pPr>
            <w:r w:rsidRPr="00E1627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097" w:type="pct"/>
            <w:vAlign w:val="center"/>
          </w:tcPr>
          <w:p w14:paraId="01F44D07" w14:textId="77777777" w:rsidR="00E575BE" w:rsidRPr="00E16274" w:rsidRDefault="00E575BE" w:rsidP="0001648E">
            <w:pPr>
              <w:pStyle w:val="Prrafodelista"/>
              <w:snapToGrid w:val="0"/>
              <w:spacing w:after="0" w:line="240" w:lineRule="auto"/>
              <w:ind w:left="179"/>
              <w:contextualSpacing w:val="0"/>
              <w:rPr>
                <w:rFonts w:cs="Calibri"/>
                <w:sz w:val="20"/>
                <w:szCs w:val="20"/>
              </w:rPr>
            </w:pPr>
          </w:p>
        </w:tc>
      </w:tr>
      <w:tr w:rsidR="00E575BE" w:rsidRPr="00E16274" w14:paraId="0F86D85C" w14:textId="77777777" w:rsidTr="00DB5BD4">
        <w:trPr>
          <w:trHeight w:val="38"/>
        </w:trPr>
        <w:tc>
          <w:tcPr>
            <w:tcW w:w="1200" w:type="pct"/>
            <w:vMerge/>
            <w:shd w:val="clear" w:color="auto" w:fill="F2F2F2"/>
            <w:vAlign w:val="center"/>
          </w:tcPr>
          <w:p w14:paraId="4FD741C7" w14:textId="77777777" w:rsidR="00E575BE" w:rsidRPr="00E16274" w:rsidRDefault="00E575BE" w:rsidP="0001648E">
            <w:pPr>
              <w:snapToGrid w:val="0"/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3" w:type="pct"/>
            <w:gridSpan w:val="2"/>
            <w:shd w:val="clear" w:color="auto" w:fill="auto"/>
            <w:vAlign w:val="center"/>
          </w:tcPr>
          <w:p w14:paraId="100352E0" w14:textId="77777777" w:rsidR="00E575BE" w:rsidRPr="00E16274" w:rsidRDefault="00E575BE" w:rsidP="0001648E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ind w:left="176" w:hanging="141"/>
              <w:contextualSpacing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97" w:type="pct"/>
            <w:vAlign w:val="center"/>
          </w:tcPr>
          <w:p w14:paraId="6A8F1E35" w14:textId="77777777" w:rsidR="00E575BE" w:rsidRPr="00E16274" w:rsidRDefault="00E575BE" w:rsidP="0001648E">
            <w:pPr>
              <w:pStyle w:val="Prrafodelista"/>
              <w:snapToGrid w:val="0"/>
              <w:spacing w:after="0" w:line="240" w:lineRule="auto"/>
              <w:ind w:left="179"/>
              <w:contextualSpacing w:val="0"/>
              <w:rPr>
                <w:rFonts w:cs="Calibri"/>
                <w:sz w:val="20"/>
                <w:szCs w:val="20"/>
              </w:rPr>
            </w:pPr>
          </w:p>
        </w:tc>
      </w:tr>
      <w:tr w:rsidR="00E575BE" w:rsidRPr="00E16274" w14:paraId="7EC460A4" w14:textId="77777777" w:rsidTr="00DB5BD4">
        <w:trPr>
          <w:trHeight w:val="60"/>
        </w:trPr>
        <w:tc>
          <w:tcPr>
            <w:tcW w:w="1200" w:type="pct"/>
            <w:vMerge/>
            <w:shd w:val="clear" w:color="auto" w:fill="F2F2F2"/>
            <w:vAlign w:val="center"/>
          </w:tcPr>
          <w:p w14:paraId="4326F3A0" w14:textId="77777777" w:rsidR="00E575BE" w:rsidRPr="00E16274" w:rsidRDefault="00E575BE" w:rsidP="0001648E">
            <w:pPr>
              <w:snapToGrid w:val="0"/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3" w:type="pct"/>
            <w:gridSpan w:val="2"/>
            <w:shd w:val="clear" w:color="auto" w:fill="auto"/>
            <w:vAlign w:val="center"/>
          </w:tcPr>
          <w:p w14:paraId="485D0F6D" w14:textId="77777777" w:rsidR="00E575BE" w:rsidRPr="00E16274" w:rsidRDefault="00E575BE" w:rsidP="0001648E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ind w:left="176" w:hanging="141"/>
              <w:contextualSpacing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97" w:type="pct"/>
            <w:vAlign w:val="center"/>
          </w:tcPr>
          <w:p w14:paraId="35259B52" w14:textId="77777777" w:rsidR="00E575BE" w:rsidRPr="00E16274" w:rsidRDefault="00E575BE" w:rsidP="0001648E">
            <w:pPr>
              <w:pStyle w:val="Prrafodelista"/>
              <w:snapToGrid w:val="0"/>
              <w:spacing w:after="0" w:line="240" w:lineRule="auto"/>
              <w:contextualSpacing w:val="0"/>
              <w:rPr>
                <w:rFonts w:cs="Calibri"/>
                <w:sz w:val="20"/>
                <w:szCs w:val="20"/>
              </w:rPr>
            </w:pPr>
          </w:p>
        </w:tc>
      </w:tr>
      <w:tr w:rsidR="00A97806" w:rsidRPr="00E16274" w14:paraId="2B07ABF5" w14:textId="77777777" w:rsidTr="00A97806">
        <w:trPr>
          <w:trHeight w:val="60"/>
        </w:trPr>
        <w:tc>
          <w:tcPr>
            <w:tcW w:w="1200" w:type="pct"/>
            <w:shd w:val="clear" w:color="auto" w:fill="F2F2F2"/>
            <w:vAlign w:val="center"/>
          </w:tcPr>
          <w:p w14:paraId="4EBC7B33" w14:textId="77777777" w:rsidR="004763B7" w:rsidRPr="00E16274" w:rsidRDefault="004763B7" w:rsidP="004763B7">
            <w:pP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>Justificación del proyecto</w:t>
            </w:r>
          </w:p>
          <w:p w14:paraId="2FCF24AD" w14:textId="77777777" w:rsidR="00A97806" w:rsidRPr="00E16274" w:rsidRDefault="004763B7" w:rsidP="004763B7">
            <w:pP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>(máximo 250 palabras)</w:t>
            </w:r>
          </w:p>
        </w:tc>
        <w:tc>
          <w:tcPr>
            <w:tcW w:w="3800" w:type="pct"/>
            <w:gridSpan w:val="3"/>
            <w:shd w:val="clear" w:color="auto" w:fill="auto"/>
            <w:vAlign w:val="center"/>
          </w:tcPr>
          <w:p w14:paraId="38BECFD3" w14:textId="77777777" w:rsidR="00A97806" w:rsidRPr="00E16274" w:rsidRDefault="00A97806" w:rsidP="00A97806">
            <w:pPr>
              <w:pStyle w:val="Prrafodelista"/>
              <w:snapToGrid w:val="0"/>
              <w:spacing w:after="0" w:line="240" w:lineRule="auto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14:paraId="0B37965D" w14:textId="77777777" w:rsidR="004763B7" w:rsidRPr="00E16274" w:rsidRDefault="004763B7" w:rsidP="00A97806">
            <w:pPr>
              <w:pStyle w:val="Prrafodelista"/>
              <w:snapToGrid w:val="0"/>
              <w:spacing w:after="0" w:line="240" w:lineRule="auto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14:paraId="6E9036EA" w14:textId="77777777" w:rsidR="004763B7" w:rsidRPr="00E16274" w:rsidRDefault="004763B7" w:rsidP="00A97806">
            <w:pPr>
              <w:pStyle w:val="Prrafodelista"/>
              <w:snapToGrid w:val="0"/>
              <w:spacing w:after="0" w:line="240" w:lineRule="auto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14:paraId="2D9793A3" w14:textId="77777777" w:rsidR="004763B7" w:rsidRPr="00E16274" w:rsidRDefault="004763B7" w:rsidP="00A97806">
            <w:pPr>
              <w:pStyle w:val="Prrafodelista"/>
              <w:snapToGrid w:val="0"/>
              <w:spacing w:after="0" w:line="240" w:lineRule="auto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</w:tc>
      </w:tr>
      <w:tr w:rsidR="00A97806" w:rsidRPr="00E16274" w14:paraId="3DD74699" w14:textId="77777777" w:rsidTr="00A97806">
        <w:trPr>
          <w:trHeight w:val="60"/>
        </w:trPr>
        <w:tc>
          <w:tcPr>
            <w:tcW w:w="1200" w:type="pct"/>
            <w:shd w:val="clear" w:color="auto" w:fill="F2F2F2"/>
            <w:vAlign w:val="center"/>
          </w:tcPr>
          <w:p w14:paraId="605CA461" w14:textId="77777777" w:rsidR="00A97806" w:rsidRPr="00E16274" w:rsidRDefault="004763B7" w:rsidP="00A97806">
            <w:pPr>
              <w:rPr>
                <w:rFonts w:cs="Calibri"/>
                <w:b/>
                <w:color w:val="000000"/>
                <w:sz w:val="20"/>
                <w:szCs w:val="20"/>
                <w:lang w:val="es-ES"/>
              </w:rPr>
            </w:pPr>
            <w:r w:rsidRPr="00E16274">
              <w:rPr>
                <w:rFonts w:cs="Calibri"/>
                <w:b/>
                <w:color w:val="000000"/>
                <w:sz w:val="20"/>
                <w:szCs w:val="20"/>
                <w:lang w:val="es-ES"/>
              </w:rPr>
              <w:t>Descripción de la metodología del proyecto (máximo 800 palabras)</w:t>
            </w:r>
          </w:p>
        </w:tc>
        <w:tc>
          <w:tcPr>
            <w:tcW w:w="3800" w:type="pct"/>
            <w:gridSpan w:val="3"/>
            <w:shd w:val="clear" w:color="auto" w:fill="auto"/>
            <w:vAlign w:val="center"/>
          </w:tcPr>
          <w:p w14:paraId="5D1AF6ED" w14:textId="77777777" w:rsidR="00A97806" w:rsidRPr="00E16274" w:rsidRDefault="00A97806" w:rsidP="00A97806">
            <w:pPr>
              <w:pStyle w:val="Prrafodelista"/>
              <w:snapToGrid w:val="0"/>
              <w:spacing w:after="0" w:line="240" w:lineRule="auto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14:paraId="6E7FCC32" w14:textId="77777777" w:rsidR="00A97806" w:rsidRPr="00E16274" w:rsidRDefault="00A97806" w:rsidP="00A97806">
            <w:pPr>
              <w:pStyle w:val="Prrafodelista"/>
              <w:snapToGrid w:val="0"/>
              <w:spacing w:after="0" w:line="240" w:lineRule="auto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14:paraId="37C97BCC" w14:textId="77777777" w:rsidR="00A97806" w:rsidRPr="00E16274" w:rsidRDefault="00A97806" w:rsidP="00A97806">
            <w:pPr>
              <w:pStyle w:val="Prrafodelista"/>
              <w:snapToGrid w:val="0"/>
              <w:spacing w:after="0" w:line="240" w:lineRule="auto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14:paraId="479F0EA9" w14:textId="77777777" w:rsidR="004763B7" w:rsidRPr="00E16274" w:rsidRDefault="004763B7" w:rsidP="00A97806">
            <w:pPr>
              <w:pStyle w:val="Prrafodelista"/>
              <w:snapToGrid w:val="0"/>
              <w:spacing w:after="0" w:line="240" w:lineRule="auto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14:paraId="3C024329" w14:textId="77777777" w:rsidR="00A97806" w:rsidRPr="00E16274" w:rsidRDefault="00A97806" w:rsidP="00A97806">
            <w:pPr>
              <w:pStyle w:val="Prrafodelista"/>
              <w:snapToGrid w:val="0"/>
              <w:spacing w:after="0" w:line="240" w:lineRule="auto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</w:tc>
      </w:tr>
    </w:tbl>
    <w:p w14:paraId="06BC3919" w14:textId="77777777" w:rsidR="00E575BE" w:rsidRPr="00E16274" w:rsidRDefault="00E575BE" w:rsidP="0001648E">
      <w:pPr>
        <w:pStyle w:val="Estilopredeterminado"/>
        <w:spacing w:after="0" w:line="240" w:lineRule="auto"/>
        <w:jc w:val="both"/>
        <w:rPr>
          <w:rFonts w:ascii="Calibri" w:hAnsi="Calibri" w:cs="Calibri"/>
          <w:b/>
          <w:color w:val="auto"/>
          <w:sz w:val="20"/>
          <w:szCs w:val="20"/>
          <w:lang w:val="es-ES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1560"/>
        <w:gridCol w:w="2409"/>
        <w:gridCol w:w="1701"/>
      </w:tblGrid>
      <w:tr w:rsidR="00DE39AA" w:rsidRPr="00E16274" w14:paraId="26197F51" w14:textId="77777777" w:rsidTr="00DB5BD4">
        <w:tc>
          <w:tcPr>
            <w:tcW w:w="9067" w:type="dxa"/>
            <w:gridSpan w:val="6"/>
            <w:shd w:val="clear" w:color="auto" w:fill="1F3864"/>
          </w:tcPr>
          <w:p w14:paraId="7DE71B91" w14:textId="77777777" w:rsidR="00DE39AA" w:rsidRPr="00E16274" w:rsidRDefault="00DE39AA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  <w:r w:rsidRPr="00E16274"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  <w:t>6). EQUIPO DE TRABAJO (Enlista la información del personal que trabajará en el proyecto, puede incluir filas)</w:t>
            </w:r>
          </w:p>
        </w:tc>
      </w:tr>
      <w:tr w:rsidR="007566EC" w:rsidRPr="00E16274" w14:paraId="739C2E03" w14:textId="77777777" w:rsidTr="007566EC">
        <w:tc>
          <w:tcPr>
            <w:tcW w:w="1555" w:type="dxa"/>
            <w:vAlign w:val="center"/>
          </w:tcPr>
          <w:p w14:paraId="3B3600CC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</w:pPr>
            <w:r w:rsidRPr="00E16274"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  <w:t>Nombres completos</w:t>
            </w:r>
          </w:p>
        </w:tc>
        <w:tc>
          <w:tcPr>
            <w:tcW w:w="850" w:type="dxa"/>
            <w:vAlign w:val="center"/>
          </w:tcPr>
          <w:p w14:paraId="21C958B2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</w:pPr>
            <w:r w:rsidRPr="00E16274"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  <w:t>Género</w:t>
            </w:r>
          </w:p>
        </w:tc>
        <w:tc>
          <w:tcPr>
            <w:tcW w:w="992" w:type="dxa"/>
            <w:vAlign w:val="center"/>
          </w:tcPr>
          <w:p w14:paraId="445C5C30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</w:pPr>
            <w:r w:rsidRPr="00E16274"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  <w:t>Profesión/ título</w:t>
            </w:r>
          </w:p>
        </w:tc>
        <w:tc>
          <w:tcPr>
            <w:tcW w:w="1560" w:type="dxa"/>
            <w:vAlign w:val="center"/>
          </w:tcPr>
          <w:p w14:paraId="264967C5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</w:pPr>
            <w:r w:rsidRPr="00E16274"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  <w:t>Función a cumplir</w:t>
            </w:r>
          </w:p>
        </w:tc>
        <w:tc>
          <w:tcPr>
            <w:tcW w:w="2409" w:type="dxa"/>
            <w:vAlign w:val="center"/>
          </w:tcPr>
          <w:p w14:paraId="691EAB3C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</w:pPr>
            <w:r w:rsidRPr="00E16274"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  <w:t>Experiencia y conocimientos relacionados a su función</w:t>
            </w:r>
          </w:p>
        </w:tc>
        <w:tc>
          <w:tcPr>
            <w:tcW w:w="1701" w:type="dxa"/>
            <w:vAlign w:val="center"/>
          </w:tcPr>
          <w:p w14:paraId="589BFF40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</w:pPr>
            <w:r w:rsidRPr="00E16274">
              <w:rPr>
                <w:rFonts w:ascii="Calibri" w:hAnsi="Calibri" w:cs="Calibri"/>
                <w:b/>
                <w:color w:val="auto"/>
                <w:sz w:val="16"/>
                <w:szCs w:val="20"/>
                <w:lang w:val="es-ES"/>
              </w:rPr>
              <w:t>Relación con la comunidad</w:t>
            </w:r>
          </w:p>
        </w:tc>
      </w:tr>
      <w:tr w:rsidR="007566EC" w:rsidRPr="00E16274" w14:paraId="2DA0A3B0" w14:textId="77777777" w:rsidTr="007566EC">
        <w:tc>
          <w:tcPr>
            <w:tcW w:w="1555" w:type="dxa"/>
          </w:tcPr>
          <w:p w14:paraId="499E1B48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51896C1A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2004FE35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7A990C25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14:paraId="5C73DFED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646263EF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</w:tr>
      <w:tr w:rsidR="007566EC" w:rsidRPr="00E16274" w14:paraId="23A82347" w14:textId="77777777" w:rsidTr="007566EC">
        <w:tc>
          <w:tcPr>
            <w:tcW w:w="1555" w:type="dxa"/>
          </w:tcPr>
          <w:p w14:paraId="06B464F1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51912866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48C7A965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2EBA6773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14:paraId="401F85DD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145F3605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</w:tr>
      <w:tr w:rsidR="007566EC" w:rsidRPr="00E16274" w14:paraId="2B41DB2E" w14:textId="77777777" w:rsidTr="007566EC">
        <w:tc>
          <w:tcPr>
            <w:tcW w:w="1555" w:type="dxa"/>
          </w:tcPr>
          <w:p w14:paraId="045E1CE2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2986C585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32545ABB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6929827C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14:paraId="787FC4FB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58B4CDA3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</w:tr>
      <w:tr w:rsidR="007566EC" w:rsidRPr="00E16274" w14:paraId="19C3C6B8" w14:textId="77777777" w:rsidTr="007566EC">
        <w:tc>
          <w:tcPr>
            <w:tcW w:w="1555" w:type="dxa"/>
          </w:tcPr>
          <w:p w14:paraId="18823BF2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57426A49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29F45547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1D7847B5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14:paraId="2A63A619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4BE7E187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</w:tr>
      <w:tr w:rsidR="007566EC" w:rsidRPr="00E16274" w14:paraId="493B1771" w14:textId="77777777" w:rsidTr="007566EC">
        <w:tc>
          <w:tcPr>
            <w:tcW w:w="1555" w:type="dxa"/>
          </w:tcPr>
          <w:p w14:paraId="06AB500C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14:paraId="752A8F9B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14:paraId="7CD436CC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74473C4C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14:paraId="6BE12A1D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38199A24" w14:textId="77777777" w:rsidR="007566EC" w:rsidRPr="00E16274" w:rsidRDefault="007566EC" w:rsidP="0001648E">
            <w:pPr>
              <w:pStyle w:val="Estilopredeterminado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</w:tr>
    </w:tbl>
    <w:p w14:paraId="7AFF2503" w14:textId="77777777" w:rsidR="00E575BE" w:rsidRPr="00E16274" w:rsidRDefault="00E575BE" w:rsidP="0001648E">
      <w:pPr>
        <w:pStyle w:val="Estilopredeterminado"/>
        <w:spacing w:after="0" w:line="240" w:lineRule="auto"/>
        <w:ind w:left="-284"/>
        <w:jc w:val="both"/>
        <w:rPr>
          <w:rFonts w:ascii="Calibri" w:hAnsi="Calibri" w:cs="Calibri"/>
          <w:b/>
          <w:color w:val="auto"/>
          <w:sz w:val="20"/>
          <w:szCs w:val="20"/>
          <w:lang w:val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E575BE" w:rsidRPr="00E16274" w14:paraId="76E34352" w14:textId="77777777" w:rsidTr="00DB5BD4">
        <w:tc>
          <w:tcPr>
            <w:tcW w:w="9067" w:type="dxa"/>
            <w:shd w:val="clear" w:color="auto" w:fill="1F3864"/>
          </w:tcPr>
          <w:p w14:paraId="293BD190" w14:textId="77777777" w:rsidR="00E575BE" w:rsidRPr="00E16274" w:rsidRDefault="00E575B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 w:cs="Calibri"/>
                <w:b/>
                <w:color w:val="FFFFFF"/>
                <w:sz w:val="20"/>
                <w:szCs w:val="20"/>
                <w:highlight w:val="yellow"/>
                <w:lang w:val="es-ES" w:bidi="en-US"/>
              </w:rPr>
            </w:pPr>
            <w:r w:rsidRPr="00E16274">
              <w:rPr>
                <w:rFonts w:eastAsia="Calibri" w:cs="Calibri"/>
                <w:b/>
                <w:color w:val="FFFFFF"/>
                <w:sz w:val="20"/>
                <w:szCs w:val="20"/>
                <w:lang w:val="es-ES"/>
              </w:rPr>
              <w:t>6)</w:t>
            </w:r>
            <w:r w:rsidRPr="00E16274">
              <w:rPr>
                <w:rFonts w:eastAsia="Calibri" w:cs="Calibri"/>
                <w:b/>
                <w:sz w:val="20"/>
                <w:szCs w:val="20"/>
                <w:lang w:val="es-ES" w:bidi="en-US"/>
              </w:rPr>
              <w:t xml:space="preserve"> </w:t>
            </w:r>
            <w:r w:rsidRPr="00E16274">
              <w:rPr>
                <w:rFonts w:eastAsia="Calibri" w:cs="Calibri"/>
                <w:b/>
                <w:color w:val="FFFFFF"/>
                <w:sz w:val="20"/>
                <w:szCs w:val="20"/>
                <w:lang w:val="es-ES"/>
              </w:rPr>
              <w:t>PARTICIPACIÓN COMUNITARIA</w:t>
            </w:r>
            <w:r w:rsidRPr="00E16274">
              <w:rPr>
                <w:rFonts w:eastAsia="Calibri" w:cs="Calibri"/>
                <w:b/>
                <w:color w:val="FFFFFF"/>
                <w:sz w:val="20"/>
                <w:szCs w:val="20"/>
                <w:lang w:val="es-ES" w:bidi="en-US"/>
              </w:rPr>
              <w:t xml:space="preserve"> </w:t>
            </w:r>
          </w:p>
        </w:tc>
      </w:tr>
      <w:tr w:rsidR="00E575BE" w:rsidRPr="00E16274" w14:paraId="0E32E333" w14:textId="77777777" w:rsidTr="00DB5BD4">
        <w:tc>
          <w:tcPr>
            <w:tcW w:w="9067" w:type="dxa"/>
            <w:shd w:val="clear" w:color="auto" w:fill="auto"/>
          </w:tcPr>
          <w:p w14:paraId="079AA1F8" w14:textId="77777777" w:rsidR="00E575BE" w:rsidRPr="00E16274" w:rsidRDefault="004F61D0" w:rsidP="004F61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  <w:r w:rsidRPr="00E16274">
              <w:rPr>
                <w:rFonts w:eastAsia="Calibri" w:cs="Calibri"/>
                <w:sz w:val="20"/>
                <w:szCs w:val="20"/>
                <w:lang w:val="es-ES" w:bidi="en-US"/>
              </w:rPr>
              <w:t xml:space="preserve">(Describa la metodología del proyecto y cómo la comunidad </w:t>
            </w:r>
            <w:r w:rsidR="00A97806" w:rsidRPr="00E16274">
              <w:rPr>
                <w:rFonts w:eastAsia="Calibri" w:cs="Calibri"/>
                <w:sz w:val="20"/>
                <w:szCs w:val="20"/>
                <w:lang w:val="es-ES" w:bidi="en-US"/>
              </w:rPr>
              <w:t xml:space="preserve">participará y </w:t>
            </w:r>
            <w:r w:rsidRPr="00E16274">
              <w:rPr>
                <w:rFonts w:eastAsia="Calibri" w:cs="Calibri"/>
                <w:sz w:val="20"/>
                <w:szCs w:val="20"/>
                <w:lang w:val="es-ES" w:bidi="en-US"/>
              </w:rPr>
              <w:t>se beneficiará del mismo)</w:t>
            </w:r>
          </w:p>
          <w:p w14:paraId="52446043" w14:textId="77777777" w:rsidR="00E575BE" w:rsidRPr="00E16274" w:rsidRDefault="00E575B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 w:cs="Calibri"/>
                <w:b/>
                <w:strike/>
                <w:sz w:val="20"/>
                <w:szCs w:val="20"/>
                <w:lang w:val="es-ES" w:bidi="en-US"/>
              </w:rPr>
            </w:pPr>
          </w:p>
          <w:p w14:paraId="242DDAE2" w14:textId="77777777" w:rsidR="00E575BE" w:rsidRPr="00E16274" w:rsidRDefault="00E575B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 w:cs="Calibri"/>
                <w:b/>
                <w:strike/>
                <w:sz w:val="20"/>
                <w:szCs w:val="20"/>
                <w:lang w:val="es-ES" w:bidi="en-US"/>
              </w:rPr>
            </w:pPr>
          </w:p>
        </w:tc>
      </w:tr>
    </w:tbl>
    <w:p w14:paraId="5142DFDC" w14:textId="77777777" w:rsidR="0001648E" w:rsidRPr="00E16274" w:rsidRDefault="00E575BE" w:rsidP="0001648E">
      <w:pPr>
        <w:pStyle w:val="Estilopredeterminado"/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"/>
        </w:rPr>
      </w:pPr>
      <w:r w:rsidRPr="00E16274">
        <w:rPr>
          <w:rFonts w:ascii="Calibri" w:hAnsi="Calibri" w:cs="Calibri"/>
          <w:bCs/>
          <w:sz w:val="20"/>
          <w:szCs w:val="20"/>
          <w:lang w:val="es-E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1842"/>
      </w:tblGrid>
      <w:tr w:rsidR="00E575BE" w:rsidRPr="00E16274" w14:paraId="58BEE30F" w14:textId="77777777" w:rsidTr="00DB5BD4">
        <w:tc>
          <w:tcPr>
            <w:tcW w:w="9067" w:type="dxa"/>
            <w:gridSpan w:val="3"/>
            <w:shd w:val="clear" w:color="auto" w:fill="1F3864"/>
          </w:tcPr>
          <w:p w14:paraId="0D92EDF1" w14:textId="77777777" w:rsidR="00E575BE" w:rsidRPr="00E16274" w:rsidRDefault="00E575B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1F3864"/>
              <w:rPr>
                <w:rFonts w:eastAsia="Calibri" w:cs="Calibri"/>
                <w:b/>
                <w:color w:val="FFFFFF"/>
                <w:sz w:val="20"/>
                <w:szCs w:val="20"/>
                <w:lang w:val="es-ES" w:bidi="en-US"/>
              </w:rPr>
            </w:pPr>
            <w:r w:rsidRPr="00E16274">
              <w:rPr>
                <w:rFonts w:eastAsia="Calibri" w:cs="Calibri"/>
                <w:b/>
                <w:color w:val="FFFFFF"/>
                <w:sz w:val="20"/>
                <w:szCs w:val="20"/>
                <w:lang w:val="es-ES"/>
              </w:rPr>
              <w:t>7)</w:t>
            </w:r>
            <w:r w:rsidRPr="00E16274">
              <w:rPr>
                <w:rFonts w:eastAsia="Calibri" w:cs="Calibri"/>
                <w:b/>
                <w:sz w:val="20"/>
                <w:szCs w:val="20"/>
                <w:lang w:val="es-ES" w:bidi="en-US"/>
              </w:rPr>
              <w:t xml:space="preserve"> </w:t>
            </w:r>
            <w:r w:rsidRPr="00E16274">
              <w:rPr>
                <w:rFonts w:eastAsia="Calibri" w:cs="Calibri"/>
                <w:b/>
                <w:color w:val="FFFFFF"/>
                <w:sz w:val="20"/>
                <w:szCs w:val="20"/>
                <w:lang w:val="es-ES"/>
              </w:rPr>
              <w:t xml:space="preserve">CRONOGRAMA </w:t>
            </w:r>
            <w:r w:rsidR="0001648E" w:rsidRPr="00E16274">
              <w:rPr>
                <w:rFonts w:eastAsia="Calibri" w:cs="Calibri"/>
                <w:b/>
                <w:color w:val="FFFFFF"/>
                <w:sz w:val="20"/>
                <w:szCs w:val="20"/>
                <w:lang w:val="es-ES"/>
              </w:rPr>
              <w:t>Y PRESUPUESTO</w:t>
            </w:r>
          </w:p>
        </w:tc>
      </w:tr>
      <w:tr w:rsidR="0001648E" w:rsidRPr="00E16274" w14:paraId="684BF218" w14:textId="77777777" w:rsidTr="00DB5BD4">
        <w:tc>
          <w:tcPr>
            <w:tcW w:w="3539" w:type="dxa"/>
            <w:shd w:val="clear" w:color="auto" w:fill="1F3864"/>
            <w:vAlign w:val="center"/>
          </w:tcPr>
          <w:p w14:paraId="2E198C3E" w14:textId="77777777" w:rsidR="0001648E" w:rsidRPr="00E16274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  <w:r w:rsidRPr="00E16274">
              <w:rPr>
                <w:rFonts w:eastAsia="Calibri" w:cs="Calibri"/>
                <w:b/>
                <w:sz w:val="20"/>
                <w:szCs w:val="20"/>
                <w:lang w:val="es-ES" w:bidi="en-US"/>
              </w:rPr>
              <w:t>Objetivos</w:t>
            </w:r>
          </w:p>
        </w:tc>
        <w:tc>
          <w:tcPr>
            <w:tcW w:w="3686" w:type="dxa"/>
            <w:shd w:val="clear" w:color="auto" w:fill="1F3864"/>
            <w:vAlign w:val="center"/>
          </w:tcPr>
          <w:p w14:paraId="2525FF8A" w14:textId="77777777" w:rsidR="0001648E" w:rsidRPr="00E16274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  <w:r w:rsidRPr="00E16274">
              <w:rPr>
                <w:rFonts w:eastAsia="Calibri" w:cs="Calibri"/>
                <w:b/>
                <w:sz w:val="20"/>
                <w:szCs w:val="20"/>
                <w:lang w:val="es-ES" w:bidi="en-US"/>
              </w:rPr>
              <w:t>Actividades</w:t>
            </w:r>
          </w:p>
        </w:tc>
        <w:tc>
          <w:tcPr>
            <w:tcW w:w="1842" w:type="dxa"/>
            <w:shd w:val="clear" w:color="auto" w:fill="1F3864"/>
            <w:vAlign w:val="center"/>
          </w:tcPr>
          <w:p w14:paraId="3DC922E1" w14:textId="77777777" w:rsidR="0001648E" w:rsidRPr="00E16274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  <w:r w:rsidRPr="00E16274">
              <w:rPr>
                <w:rFonts w:eastAsia="Calibri" w:cs="Calibri"/>
                <w:b/>
                <w:sz w:val="20"/>
                <w:szCs w:val="20"/>
                <w:lang w:val="es-ES" w:bidi="en-US"/>
              </w:rPr>
              <w:t>Presupuesto</w:t>
            </w:r>
          </w:p>
        </w:tc>
      </w:tr>
      <w:tr w:rsidR="0001648E" w:rsidRPr="00E16274" w14:paraId="2F415FA1" w14:textId="77777777" w:rsidTr="00DB5BD4">
        <w:tc>
          <w:tcPr>
            <w:tcW w:w="3539" w:type="dxa"/>
            <w:shd w:val="clear" w:color="auto" w:fill="auto"/>
          </w:tcPr>
          <w:p w14:paraId="44937330" w14:textId="77777777" w:rsidR="0001648E" w:rsidRPr="00E16274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</w:p>
        </w:tc>
        <w:tc>
          <w:tcPr>
            <w:tcW w:w="3686" w:type="dxa"/>
            <w:shd w:val="clear" w:color="auto" w:fill="auto"/>
          </w:tcPr>
          <w:p w14:paraId="67B6C490" w14:textId="77777777" w:rsidR="0001648E" w:rsidRPr="00E16274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</w:p>
        </w:tc>
        <w:tc>
          <w:tcPr>
            <w:tcW w:w="1842" w:type="dxa"/>
            <w:shd w:val="clear" w:color="auto" w:fill="auto"/>
          </w:tcPr>
          <w:p w14:paraId="699FB721" w14:textId="77777777" w:rsidR="0001648E" w:rsidRPr="00E16274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</w:p>
        </w:tc>
      </w:tr>
      <w:tr w:rsidR="0001648E" w:rsidRPr="00E16274" w14:paraId="2E94E4EA" w14:textId="77777777" w:rsidTr="00DB5BD4">
        <w:tc>
          <w:tcPr>
            <w:tcW w:w="3539" w:type="dxa"/>
            <w:shd w:val="clear" w:color="auto" w:fill="auto"/>
          </w:tcPr>
          <w:p w14:paraId="79FE79E1" w14:textId="77777777" w:rsidR="0001648E" w:rsidRPr="00E16274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</w:p>
        </w:tc>
        <w:tc>
          <w:tcPr>
            <w:tcW w:w="3686" w:type="dxa"/>
            <w:shd w:val="clear" w:color="auto" w:fill="auto"/>
          </w:tcPr>
          <w:p w14:paraId="32969723" w14:textId="77777777" w:rsidR="0001648E" w:rsidRPr="00E16274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</w:p>
        </w:tc>
        <w:tc>
          <w:tcPr>
            <w:tcW w:w="1842" w:type="dxa"/>
            <w:shd w:val="clear" w:color="auto" w:fill="auto"/>
          </w:tcPr>
          <w:p w14:paraId="5630F0DB" w14:textId="77777777" w:rsidR="0001648E" w:rsidRPr="00E16274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</w:p>
        </w:tc>
      </w:tr>
      <w:tr w:rsidR="0001648E" w:rsidRPr="00E16274" w14:paraId="05AC4ED6" w14:textId="77777777" w:rsidTr="00DB5BD4">
        <w:tc>
          <w:tcPr>
            <w:tcW w:w="3539" w:type="dxa"/>
            <w:shd w:val="clear" w:color="auto" w:fill="auto"/>
          </w:tcPr>
          <w:p w14:paraId="211EB94E" w14:textId="77777777" w:rsidR="0001648E" w:rsidRPr="00E16274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</w:p>
        </w:tc>
        <w:tc>
          <w:tcPr>
            <w:tcW w:w="3686" w:type="dxa"/>
            <w:shd w:val="clear" w:color="auto" w:fill="auto"/>
          </w:tcPr>
          <w:p w14:paraId="32B7A613" w14:textId="77777777" w:rsidR="0001648E" w:rsidRPr="00E16274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</w:p>
        </w:tc>
        <w:tc>
          <w:tcPr>
            <w:tcW w:w="1842" w:type="dxa"/>
            <w:shd w:val="clear" w:color="auto" w:fill="auto"/>
          </w:tcPr>
          <w:p w14:paraId="4A6AFE58" w14:textId="77777777" w:rsidR="0001648E" w:rsidRPr="00E16274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</w:p>
        </w:tc>
      </w:tr>
      <w:tr w:rsidR="0001648E" w:rsidRPr="00E16274" w14:paraId="61A17001" w14:textId="77777777" w:rsidTr="00DB5BD4">
        <w:tc>
          <w:tcPr>
            <w:tcW w:w="7225" w:type="dxa"/>
            <w:gridSpan w:val="2"/>
            <w:shd w:val="clear" w:color="auto" w:fill="1F3864"/>
          </w:tcPr>
          <w:p w14:paraId="3E592B8D" w14:textId="77777777" w:rsidR="0001648E" w:rsidRPr="00E16274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  <w:r w:rsidRPr="00E16274">
              <w:rPr>
                <w:rFonts w:eastAsia="Calibri" w:cs="Calibri"/>
                <w:b/>
                <w:sz w:val="20"/>
                <w:szCs w:val="20"/>
                <w:lang w:val="es-ES" w:bidi="en-US"/>
              </w:rPr>
              <w:t>Total:</w:t>
            </w:r>
          </w:p>
        </w:tc>
        <w:tc>
          <w:tcPr>
            <w:tcW w:w="1842" w:type="dxa"/>
            <w:shd w:val="clear" w:color="auto" w:fill="1F3864"/>
          </w:tcPr>
          <w:p w14:paraId="7DE8A8D2" w14:textId="77777777" w:rsidR="0001648E" w:rsidRPr="00E16274" w:rsidRDefault="0001648E" w:rsidP="000164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eastAsia="Calibri" w:cs="Calibri"/>
                <w:b/>
                <w:sz w:val="20"/>
                <w:szCs w:val="20"/>
                <w:lang w:val="es-ES" w:bidi="en-US"/>
              </w:rPr>
            </w:pPr>
            <w:r w:rsidRPr="00E16274">
              <w:rPr>
                <w:rFonts w:eastAsia="Calibri" w:cs="Calibri"/>
                <w:b/>
                <w:sz w:val="20"/>
                <w:szCs w:val="20"/>
                <w:lang w:val="es-ES" w:bidi="en-US"/>
              </w:rPr>
              <w:t>$0.000,00</w:t>
            </w:r>
          </w:p>
        </w:tc>
      </w:tr>
    </w:tbl>
    <w:p w14:paraId="0952CFFA" w14:textId="77777777" w:rsidR="008E6007" w:rsidRPr="00E16274" w:rsidRDefault="008E6007" w:rsidP="0001648E">
      <w:pPr>
        <w:pStyle w:val="Estilopredeterminado"/>
        <w:spacing w:after="0" w:line="240" w:lineRule="auto"/>
        <w:jc w:val="both"/>
        <w:rPr>
          <w:rFonts w:ascii="Calibri" w:hAnsi="Calibri" w:cs="Calibri"/>
          <w:color w:val="auto"/>
          <w:sz w:val="20"/>
          <w:szCs w:val="20"/>
          <w:lang w:val="es-ES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98"/>
        <w:gridCol w:w="251"/>
        <w:gridCol w:w="251"/>
        <w:gridCol w:w="251"/>
        <w:gridCol w:w="253"/>
        <w:gridCol w:w="251"/>
        <w:gridCol w:w="251"/>
        <w:gridCol w:w="251"/>
        <w:gridCol w:w="254"/>
        <w:gridCol w:w="252"/>
        <w:gridCol w:w="252"/>
        <w:gridCol w:w="252"/>
        <w:gridCol w:w="254"/>
        <w:gridCol w:w="252"/>
        <w:gridCol w:w="252"/>
        <w:gridCol w:w="252"/>
        <w:gridCol w:w="254"/>
        <w:gridCol w:w="252"/>
        <w:gridCol w:w="252"/>
        <w:gridCol w:w="252"/>
        <w:gridCol w:w="254"/>
        <w:gridCol w:w="252"/>
        <w:gridCol w:w="252"/>
        <w:gridCol w:w="252"/>
        <w:gridCol w:w="257"/>
      </w:tblGrid>
      <w:tr w:rsidR="008E6007" w:rsidRPr="00E16274" w14:paraId="5342AB58" w14:textId="77777777" w:rsidTr="008E6007">
        <w:trPr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490155BA" w14:textId="77777777" w:rsidR="008E6007" w:rsidRPr="00E16274" w:rsidRDefault="008E6007" w:rsidP="00FE45A2">
            <w:pPr>
              <w:spacing w:before="120" w:line="360" w:lineRule="auto"/>
              <w:jc w:val="center"/>
              <w:rPr>
                <w:rFonts w:cs="Calibri"/>
                <w:b/>
                <w:bCs/>
                <w:color w:val="365F91" w:themeColor="accent1" w:themeShade="BF"/>
                <w:lang w:val="es-ES"/>
              </w:rPr>
            </w:pPr>
            <w:r w:rsidRPr="00E16274">
              <w:rPr>
                <w:rFonts w:cs="Calibri"/>
                <w:b/>
                <w:bCs/>
                <w:color w:val="FFFFFF" w:themeColor="background1"/>
                <w:lang w:val="es-ES"/>
              </w:rPr>
              <w:t>CRONOGRAMA SEMANAL POR ACTIVIDADES</w:t>
            </w:r>
          </w:p>
        </w:tc>
      </w:tr>
      <w:tr w:rsidR="008E6007" w:rsidRPr="00E16274" w14:paraId="71FC0581" w14:textId="77777777" w:rsidTr="008E6007">
        <w:trPr>
          <w:trHeight w:val="229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2297" w14:textId="77777777" w:rsidR="008E6007" w:rsidRPr="00E16274" w:rsidRDefault="008E6007" w:rsidP="00FE45A2">
            <w:pPr>
              <w:spacing w:before="120" w:line="360" w:lineRule="auto"/>
              <w:jc w:val="center"/>
              <w:rPr>
                <w:rFonts w:cs="Calibri"/>
                <w:b/>
                <w:bCs/>
                <w:color w:val="000000" w:themeColor="text1"/>
                <w:lang w:val="es-ES"/>
              </w:rPr>
            </w:pPr>
            <w:r w:rsidRPr="00E16274">
              <w:rPr>
                <w:rFonts w:cs="Calibri"/>
                <w:b/>
                <w:bCs/>
                <w:color w:val="000000" w:themeColor="text1"/>
                <w:lang w:val="es-ES"/>
              </w:rPr>
              <w:t>ACTIVIDADES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C99A" w14:textId="77777777" w:rsidR="008E6007" w:rsidRPr="00E16274" w:rsidRDefault="008E6007" w:rsidP="00FE45A2">
            <w:pPr>
              <w:spacing w:before="120" w:line="360" w:lineRule="auto"/>
              <w:jc w:val="center"/>
              <w:rPr>
                <w:rFonts w:cs="Calibri"/>
                <w:b/>
                <w:bCs/>
                <w:color w:val="000000" w:themeColor="text1"/>
                <w:lang w:val="es-ES"/>
              </w:rPr>
            </w:pPr>
            <w:r w:rsidRPr="00E16274">
              <w:rPr>
                <w:rFonts w:cs="Calibri"/>
                <w:b/>
                <w:bCs/>
                <w:color w:val="000000" w:themeColor="text1"/>
                <w:lang w:val="es-ES"/>
              </w:rPr>
              <w:t>Mes 1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157B" w14:textId="77777777" w:rsidR="008E6007" w:rsidRPr="00E16274" w:rsidRDefault="008E6007" w:rsidP="00FE45A2">
            <w:pPr>
              <w:spacing w:before="120" w:line="360" w:lineRule="auto"/>
              <w:jc w:val="center"/>
              <w:rPr>
                <w:rFonts w:cs="Calibri"/>
                <w:b/>
                <w:bCs/>
                <w:color w:val="000000" w:themeColor="text1"/>
                <w:lang w:val="es-ES"/>
              </w:rPr>
            </w:pPr>
            <w:r w:rsidRPr="00E16274">
              <w:rPr>
                <w:rFonts w:cs="Calibri"/>
                <w:b/>
                <w:bCs/>
                <w:color w:val="000000" w:themeColor="text1"/>
                <w:lang w:val="es-ES"/>
              </w:rPr>
              <w:t>Mes 2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BEF7" w14:textId="77777777" w:rsidR="008E6007" w:rsidRPr="00E16274" w:rsidRDefault="008E6007" w:rsidP="00FE45A2">
            <w:pPr>
              <w:spacing w:before="120" w:line="360" w:lineRule="auto"/>
              <w:jc w:val="center"/>
              <w:rPr>
                <w:rFonts w:cs="Calibri"/>
                <w:b/>
                <w:bCs/>
                <w:color w:val="000000" w:themeColor="text1"/>
                <w:lang w:val="es-ES"/>
              </w:rPr>
            </w:pPr>
            <w:r w:rsidRPr="00E16274">
              <w:rPr>
                <w:rFonts w:cs="Calibri"/>
                <w:b/>
                <w:bCs/>
                <w:color w:val="000000" w:themeColor="text1"/>
                <w:lang w:val="es-ES"/>
              </w:rPr>
              <w:t>Mes 3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4CF" w14:textId="77777777" w:rsidR="008E6007" w:rsidRPr="00E16274" w:rsidRDefault="008E6007" w:rsidP="00FE45A2">
            <w:pPr>
              <w:spacing w:before="120" w:line="360" w:lineRule="auto"/>
              <w:jc w:val="center"/>
              <w:rPr>
                <w:rFonts w:cs="Calibri"/>
                <w:b/>
                <w:bCs/>
                <w:color w:val="000000" w:themeColor="text1"/>
                <w:lang w:val="es-ES"/>
              </w:rPr>
            </w:pPr>
            <w:r w:rsidRPr="00E16274">
              <w:rPr>
                <w:rFonts w:cs="Calibri"/>
                <w:b/>
                <w:bCs/>
                <w:color w:val="000000" w:themeColor="text1"/>
                <w:lang w:val="es-ES"/>
              </w:rPr>
              <w:t>Mes 4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E330" w14:textId="77777777" w:rsidR="008E6007" w:rsidRPr="00E16274" w:rsidRDefault="008E6007" w:rsidP="00FE45A2">
            <w:pPr>
              <w:spacing w:before="120" w:line="360" w:lineRule="auto"/>
              <w:jc w:val="center"/>
              <w:rPr>
                <w:rFonts w:cs="Calibri"/>
                <w:b/>
                <w:bCs/>
                <w:color w:val="000000" w:themeColor="text1"/>
                <w:lang w:val="es-ES"/>
              </w:rPr>
            </w:pPr>
            <w:r w:rsidRPr="00E16274">
              <w:rPr>
                <w:rFonts w:cs="Calibri"/>
                <w:b/>
                <w:bCs/>
                <w:color w:val="000000" w:themeColor="text1"/>
                <w:lang w:val="es-ES"/>
              </w:rPr>
              <w:t>Mes 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880D" w14:textId="77777777" w:rsidR="008E6007" w:rsidRPr="00E16274" w:rsidRDefault="008E6007" w:rsidP="00FE45A2">
            <w:pPr>
              <w:spacing w:before="120" w:line="360" w:lineRule="auto"/>
              <w:jc w:val="center"/>
              <w:rPr>
                <w:rFonts w:cs="Calibri"/>
                <w:b/>
                <w:bCs/>
                <w:color w:val="000000" w:themeColor="text1"/>
                <w:lang w:val="es-ES"/>
              </w:rPr>
            </w:pPr>
            <w:r w:rsidRPr="00E16274">
              <w:rPr>
                <w:rFonts w:cs="Calibri"/>
                <w:b/>
                <w:bCs/>
                <w:color w:val="000000" w:themeColor="text1"/>
                <w:lang w:val="es-ES"/>
              </w:rPr>
              <w:t>Mes 6</w:t>
            </w:r>
          </w:p>
        </w:tc>
      </w:tr>
      <w:tr w:rsidR="008E6007" w:rsidRPr="00E16274" w14:paraId="54C03DD4" w14:textId="77777777" w:rsidTr="004763B7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1B33" w14:textId="77777777" w:rsidR="008E6007" w:rsidRPr="00E16274" w:rsidRDefault="008E6007" w:rsidP="00FE45A2">
            <w:pPr>
              <w:rPr>
                <w:rFonts w:cs="Calibri"/>
                <w:i/>
                <w:color w:val="000000" w:themeColor="text1"/>
                <w:lang w:val="es-ES"/>
              </w:rPr>
            </w:pPr>
            <w:r w:rsidRPr="00E16274">
              <w:rPr>
                <w:rFonts w:cs="Calibri"/>
                <w:i/>
                <w:color w:val="000000" w:themeColor="text1"/>
                <w:lang w:val="es-ES"/>
              </w:rPr>
              <w:t>1. Actividad...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C5EC1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DBE5F1" w:themeColor="accent1" w:themeTint="33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BC2E5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DBE5F1" w:themeColor="accent1" w:themeTint="33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882F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475E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C83F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16B1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5D2B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FE6E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AA8F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1FAA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65F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066C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21A4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8A91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850F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8CFB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4EAE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2659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2CEE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5F08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9510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7AE1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CB13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0BA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</w:tr>
      <w:tr w:rsidR="008E6007" w:rsidRPr="00E16274" w14:paraId="15C28251" w14:textId="77777777" w:rsidTr="004763B7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DB2F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000000" w:themeColor="text1"/>
                <w:lang w:val="es-ES"/>
              </w:rPr>
            </w:pPr>
            <w:r w:rsidRPr="00E16274">
              <w:rPr>
                <w:rFonts w:cs="Calibri"/>
                <w:i/>
                <w:color w:val="000000" w:themeColor="text1"/>
                <w:lang w:val="es-ES"/>
              </w:rPr>
              <w:t>2. Actividad…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CDE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DE9E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E0F30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9A2B1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33C9C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9247B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96D9B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B4F0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4F07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9257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E26D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7318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788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C0F7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A54A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CE63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93F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A455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7E6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F8AE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1B3A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6F1D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8CDE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F89D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</w:tr>
      <w:tr w:rsidR="008E6007" w:rsidRPr="00E16274" w14:paraId="636A6896" w14:textId="77777777" w:rsidTr="004763B7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2AD3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000000" w:themeColor="text1"/>
                <w:lang w:val="es-ES"/>
              </w:rPr>
            </w:pPr>
            <w:r w:rsidRPr="00E16274">
              <w:rPr>
                <w:rFonts w:cs="Calibri"/>
                <w:i/>
                <w:color w:val="000000" w:themeColor="text1"/>
                <w:lang w:val="es-ES"/>
              </w:rPr>
              <w:t>3. Actividad…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2D8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7B6A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E44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21F7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AC8F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FF41D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FAA5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3F4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F155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D9D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21AB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6A98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261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223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CD1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018B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EF76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6407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212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18DA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34A5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626C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CA30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5E24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</w:tr>
      <w:tr w:rsidR="008E6007" w:rsidRPr="00E16274" w14:paraId="12812386" w14:textId="77777777" w:rsidTr="004763B7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6B6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000000" w:themeColor="text1"/>
                <w:lang w:val="es-ES"/>
              </w:rPr>
            </w:pPr>
            <w:r w:rsidRPr="00E16274">
              <w:rPr>
                <w:rFonts w:cs="Calibri"/>
                <w:i/>
                <w:color w:val="000000" w:themeColor="text1"/>
                <w:lang w:val="es-ES"/>
              </w:rPr>
              <w:t>4. Actividad…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8D07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2620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78B5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A4DA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04A8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631E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657AE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EA0A0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5020E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C8417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43841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2EDD8B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605B8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65729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A885B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DB0F9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B16D9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86D3B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34794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5C2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A7C5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17AB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D290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72D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</w:tr>
      <w:tr w:rsidR="008E6007" w:rsidRPr="00E16274" w14:paraId="6BC1204A" w14:textId="77777777" w:rsidTr="004763B7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8DEA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000000" w:themeColor="text1"/>
                <w:lang w:val="es-ES"/>
              </w:rPr>
            </w:pPr>
            <w:r w:rsidRPr="00E16274">
              <w:rPr>
                <w:rFonts w:cs="Calibri"/>
                <w:i/>
                <w:color w:val="000000" w:themeColor="text1"/>
                <w:lang w:val="es-ES"/>
              </w:rPr>
              <w:t>5. Actividad…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39BA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67D0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8F32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5BF1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D9CE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A8F2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4871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A130F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F19A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5681E7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25669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54E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6CCB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6EDA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897E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A0FC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A0E9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01C8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2827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397D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114D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AD36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BC5F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47E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</w:tr>
      <w:tr w:rsidR="008E6007" w:rsidRPr="00E16274" w14:paraId="284A6600" w14:textId="77777777" w:rsidTr="004763B7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B1C3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000000" w:themeColor="text1"/>
                <w:lang w:val="es-ES"/>
              </w:rPr>
            </w:pPr>
            <w:r w:rsidRPr="00E16274">
              <w:rPr>
                <w:rFonts w:cs="Calibri"/>
                <w:i/>
                <w:color w:val="000000" w:themeColor="text1"/>
                <w:lang w:val="es-ES"/>
              </w:rPr>
              <w:t>6. Actividad…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81D9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2CFC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A082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5059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5E37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6143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15CA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C70A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B09C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32AE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072B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BAD1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8E44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6BDE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80115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E6FDF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6B7EC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AA083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CC23D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499A5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0F9B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DC8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3EA4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0360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</w:tr>
      <w:tr w:rsidR="008E6007" w:rsidRPr="00E16274" w14:paraId="3F181512" w14:textId="77777777" w:rsidTr="004763B7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5AC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000000" w:themeColor="text1"/>
                <w:lang w:val="es-ES"/>
              </w:rPr>
            </w:pPr>
            <w:r w:rsidRPr="00E16274">
              <w:rPr>
                <w:rFonts w:cs="Calibri"/>
                <w:i/>
                <w:color w:val="000000" w:themeColor="text1"/>
                <w:lang w:val="es-ES"/>
              </w:rPr>
              <w:t>7. Actividad…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FBF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B18A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DE6A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55D6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79A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6603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5D7A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E9BD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805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9925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7B3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8DE7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A286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CB9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7F9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8DE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D2F8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6861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44DD8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B33ED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0410D8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71125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9C11C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E23500" w14:textId="77777777" w:rsidR="008E6007" w:rsidRPr="00E16274" w:rsidRDefault="008E6007" w:rsidP="00FE45A2">
            <w:pPr>
              <w:spacing w:line="360" w:lineRule="auto"/>
              <w:rPr>
                <w:rFonts w:cs="Calibri"/>
                <w:bCs/>
                <w:color w:val="365F91" w:themeColor="accent1" w:themeShade="BF"/>
                <w:lang w:val="es-ES"/>
              </w:rPr>
            </w:pPr>
          </w:p>
        </w:tc>
      </w:tr>
    </w:tbl>
    <w:p w14:paraId="19ED25BD" w14:textId="77777777" w:rsidR="008E6007" w:rsidRPr="00E16274" w:rsidRDefault="008E6007" w:rsidP="0001648E">
      <w:pPr>
        <w:pStyle w:val="Estilopredeterminado"/>
        <w:spacing w:after="0" w:line="240" w:lineRule="auto"/>
        <w:jc w:val="both"/>
        <w:rPr>
          <w:rFonts w:ascii="Calibri" w:hAnsi="Calibri" w:cs="Calibri"/>
          <w:color w:val="auto"/>
          <w:sz w:val="20"/>
          <w:szCs w:val="20"/>
          <w:lang w:val="es-ES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23E4F"/>
        <w:tblLook w:val="04A0" w:firstRow="1" w:lastRow="0" w:firstColumn="1" w:lastColumn="0" w:noHBand="0" w:noVBand="1"/>
      </w:tblPr>
      <w:tblGrid>
        <w:gridCol w:w="2865"/>
        <w:gridCol w:w="6207"/>
      </w:tblGrid>
      <w:tr w:rsidR="00E575BE" w:rsidRPr="00E16274" w14:paraId="45CDF1D0" w14:textId="77777777" w:rsidTr="00DB5BD4">
        <w:tc>
          <w:tcPr>
            <w:tcW w:w="5000" w:type="pct"/>
            <w:gridSpan w:val="2"/>
            <w:shd w:val="clear" w:color="auto" w:fill="1F3864"/>
            <w:vAlign w:val="center"/>
          </w:tcPr>
          <w:p w14:paraId="1BDE9A30" w14:textId="77777777" w:rsidR="00E575BE" w:rsidRPr="00E16274" w:rsidRDefault="0001648E" w:rsidP="0001648E">
            <w:pPr>
              <w:pStyle w:val="Estilopredeterminado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s-ES"/>
              </w:rPr>
            </w:pPr>
            <w:r w:rsidRPr="00E16274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s-ES"/>
              </w:rPr>
              <w:t xml:space="preserve">8). </w:t>
            </w:r>
            <w:r w:rsidR="00E575BE" w:rsidRPr="00E16274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s-ES"/>
              </w:rPr>
              <w:t>Firma Responsable del Proyecto:</w:t>
            </w:r>
          </w:p>
        </w:tc>
      </w:tr>
      <w:tr w:rsidR="00E575BE" w:rsidRPr="00E16274" w14:paraId="3DFBB6F7" w14:textId="77777777" w:rsidTr="00DB5BD4">
        <w:trPr>
          <w:trHeight w:val="394"/>
        </w:trPr>
        <w:tc>
          <w:tcPr>
            <w:tcW w:w="1579" w:type="pct"/>
            <w:shd w:val="clear" w:color="auto" w:fill="FFFFFF"/>
            <w:vAlign w:val="center"/>
          </w:tcPr>
          <w:p w14:paraId="08C29241" w14:textId="77777777" w:rsidR="00E575BE" w:rsidRPr="00E16274" w:rsidRDefault="00E575BE" w:rsidP="0001648E">
            <w:pPr>
              <w:pStyle w:val="Estilopredeterminado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s-ES"/>
              </w:rPr>
            </w:pPr>
            <w:r w:rsidRPr="00E16274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s-ES"/>
              </w:rPr>
              <w:t>Nombres y apellidos:</w:t>
            </w:r>
          </w:p>
        </w:tc>
        <w:tc>
          <w:tcPr>
            <w:tcW w:w="3421" w:type="pct"/>
            <w:shd w:val="clear" w:color="auto" w:fill="FFFFFF"/>
            <w:vAlign w:val="center"/>
          </w:tcPr>
          <w:p w14:paraId="2B718B5A" w14:textId="77777777" w:rsidR="00E575BE" w:rsidRPr="00E16274" w:rsidRDefault="00E575BE" w:rsidP="0001648E">
            <w:pPr>
              <w:pStyle w:val="Estilopredeterminado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</w:tr>
      <w:tr w:rsidR="00E575BE" w:rsidRPr="00E16274" w14:paraId="27BB08E7" w14:textId="77777777" w:rsidTr="00DB5BD4">
        <w:trPr>
          <w:trHeight w:val="696"/>
        </w:trPr>
        <w:tc>
          <w:tcPr>
            <w:tcW w:w="1579" w:type="pct"/>
            <w:shd w:val="clear" w:color="auto" w:fill="FFFFFF"/>
            <w:vAlign w:val="center"/>
          </w:tcPr>
          <w:p w14:paraId="7CA6EF34" w14:textId="77777777" w:rsidR="00E575BE" w:rsidRPr="00E16274" w:rsidRDefault="00E575BE" w:rsidP="0001648E">
            <w:pPr>
              <w:pStyle w:val="Estilopredeterminado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s-ES"/>
              </w:rPr>
            </w:pPr>
            <w:r w:rsidRPr="00E16274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s-ES"/>
              </w:rPr>
              <w:t>Firma</w:t>
            </w:r>
          </w:p>
        </w:tc>
        <w:tc>
          <w:tcPr>
            <w:tcW w:w="3421" w:type="pct"/>
            <w:shd w:val="clear" w:color="auto" w:fill="FFFFFF"/>
            <w:vAlign w:val="center"/>
          </w:tcPr>
          <w:p w14:paraId="75369C9F" w14:textId="77777777" w:rsidR="00A97806" w:rsidRPr="00E16274" w:rsidRDefault="00A97806" w:rsidP="0001648E">
            <w:pPr>
              <w:pStyle w:val="Estilopredeterminado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  <w:p w14:paraId="4B2363DE" w14:textId="77777777" w:rsidR="00A97806" w:rsidRPr="00E16274" w:rsidRDefault="00A97806" w:rsidP="0001648E">
            <w:pPr>
              <w:pStyle w:val="Estilopredeterminado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</w:tr>
      <w:tr w:rsidR="00E575BE" w:rsidRPr="00E16274" w14:paraId="2D90ACFA" w14:textId="77777777" w:rsidTr="00DB5BD4">
        <w:trPr>
          <w:trHeight w:val="394"/>
        </w:trPr>
        <w:tc>
          <w:tcPr>
            <w:tcW w:w="1579" w:type="pct"/>
            <w:shd w:val="clear" w:color="auto" w:fill="FFFFFF"/>
            <w:vAlign w:val="center"/>
          </w:tcPr>
          <w:p w14:paraId="4D5143CF" w14:textId="77777777" w:rsidR="00E575BE" w:rsidRPr="00E16274" w:rsidRDefault="00E575BE" w:rsidP="0001648E">
            <w:pPr>
              <w:pStyle w:val="Estilopredeterminado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s-ES"/>
              </w:rPr>
            </w:pPr>
            <w:r w:rsidRPr="00E16274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s-ES"/>
              </w:rPr>
              <w:t>Cédula/RUC:</w:t>
            </w:r>
          </w:p>
        </w:tc>
        <w:tc>
          <w:tcPr>
            <w:tcW w:w="3421" w:type="pct"/>
            <w:shd w:val="clear" w:color="auto" w:fill="FFFFFF"/>
            <w:vAlign w:val="center"/>
          </w:tcPr>
          <w:p w14:paraId="41A33763" w14:textId="77777777" w:rsidR="00E575BE" w:rsidRPr="00E16274" w:rsidRDefault="00E575BE" w:rsidP="0001648E">
            <w:pPr>
              <w:pStyle w:val="Estilopredeterminado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  <w:lang w:val="es-ES"/>
              </w:rPr>
            </w:pPr>
          </w:p>
        </w:tc>
      </w:tr>
    </w:tbl>
    <w:p w14:paraId="5E30BD72" w14:textId="77777777" w:rsidR="00E575BE" w:rsidRPr="00E16274" w:rsidRDefault="00E575BE" w:rsidP="00E575BE">
      <w:pPr>
        <w:rPr>
          <w:rFonts w:cs="Calibri"/>
          <w:sz w:val="20"/>
          <w:szCs w:val="20"/>
          <w:lang w:val="es-ES"/>
        </w:rPr>
      </w:pPr>
    </w:p>
    <w:p w14:paraId="0EE09782" w14:textId="77777777" w:rsidR="00371FBD" w:rsidRPr="00E16274" w:rsidRDefault="00371FBD">
      <w:pPr>
        <w:rPr>
          <w:rFonts w:cs="Calibri"/>
          <w:sz w:val="20"/>
          <w:szCs w:val="20"/>
          <w:lang w:val="es-ES"/>
        </w:rPr>
      </w:pPr>
      <w:bookmarkStart w:id="0" w:name="_GoBack"/>
      <w:bookmarkEnd w:id="0"/>
    </w:p>
    <w:sectPr w:rsidR="00371FBD" w:rsidRPr="00E16274" w:rsidSect="00024687">
      <w:headerReference w:type="default" r:id="rId7"/>
      <w:footerReference w:type="default" r:id="rId8"/>
      <w:pgSz w:w="11900" w:h="16840"/>
      <w:pgMar w:top="1134" w:right="1418" w:bottom="1134" w:left="1418" w:header="14" w:footer="1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32D67" w14:textId="77777777" w:rsidR="005750DC" w:rsidRDefault="005750DC" w:rsidP="003D6E8B">
      <w:r>
        <w:separator/>
      </w:r>
    </w:p>
  </w:endnote>
  <w:endnote w:type="continuationSeparator" w:id="0">
    <w:p w14:paraId="508DAFD5" w14:textId="77777777" w:rsidR="005750DC" w:rsidRDefault="005750DC" w:rsidP="003D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re Franklin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8280" w14:textId="62E61796" w:rsidR="001B2F90" w:rsidRDefault="00024687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3023B1A8" wp14:editId="1E34DAD1">
          <wp:simplePos x="0" y="0"/>
          <wp:positionH relativeFrom="page">
            <wp:posOffset>829457</wp:posOffset>
          </wp:positionH>
          <wp:positionV relativeFrom="bottomMargin">
            <wp:posOffset>55880</wp:posOffset>
          </wp:positionV>
          <wp:extent cx="5950634" cy="101980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22"/>
                  <a:stretch/>
                </pic:blipFill>
                <pic:spPr bwMode="auto">
                  <a:xfrm>
                    <a:off x="0" y="0"/>
                    <a:ext cx="5950634" cy="1019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5DF4D" w14:textId="77777777" w:rsidR="005750DC" w:rsidRDefault="005750DC" w:rsidP="003D6E8B">
      <w:r>
        <w:separator/>
      </w:r>
    </w:p>
  </w:footnote>
  <w:footnote w:type="continuationSeparator" w:id="0">
    <w:p w14:paraId="218CEA04" w14:textId="77777777" w:rsidR="005750DC" w:rsidRDefault="005750DC" w:rsidP="003D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6EAB" w14:textId="5F51C3AE" w:rsidR="001B2F90" w:rsidRDefault="00065583" w:rsidP="003D6E8B">
    <w:pPr>
      <w:pStyle w:val="Encabezado"/>
      <w:tabs>
        <w:tab w:val="clear" w:pos="4419"/>
        <w:tab w:val="clear" w:pos="8838"/>
        <w:tab w:val="left" w:pos="2957"/>
      </w:tabs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CE9ED6F" wp14:editId="20ECF5DE">
          <wp:simplePos x="0" y="0"/>
          <wp:positionH relativeFrom="column">
            <wp:posOffset>0</wp:posOffset>
          </wp:positionH>
          <wp:positionV relativeFrom="paragraph">
            <wp:posOffset>122115</wp:posOffset>
          </wp:positionV>
          <wp:extent cx="1708785" cy="565785"/>
          <wp:effectExtent l="0" t="0" r="0" b="0"/>
          <wp:wrapTight wrapText="bothSides">
            <wp:wrapPolygon edited="0">
              <wp:start x="1445" y="3394"/>
              <wp:lineTo x="803" y="4848"/>
              <wp:lineTo x="642" y="7273"/>
              <wp:lineTo x="1284" y="12121"/>
              <wp:lineTo x="1124" y="16970"/>
              <wp:lineTo x="3692" y="18424"/>
              <wp:lineTo x="11398" y="19394"/>
              <wp:lineTo x="12201" y="19394"/>
              <wp:lineTo x="18301" y="13091"/>
              <wp:lineTo x="21191" y="11152"/>
              <wp:lineTo x="20709" y="8727"/>
              <wp:lineTo x="12201" y="3394"/>
              <wp:lineTo x="1445" y="3394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F90">
      <w:tab/>
    </w:r>
  </w:p>
  <w:p w14:paraId="2AEE10DB" w14:textId="5ECCDDD3" w:rsidR="00024687" w:rsidRDefault="00024687" w:rsidP="003D6E8B">
    <w:pPr>
      <w:pStyle w:val="Encabezado"/>
      <w:tabs>
        <w:tab w:val="clear" w:pos="4419"/>
        <w:tab w:val="clear" w:pos="8838"/>
        <w:tab w:val="left" w:pos="2957"/>
      </w:tabs>
    </w:pPr>
  </w:p>
  <w:p w14:paraId="7466CBE7" w14:textId="506D7A63" w:rsidR="00065583" w:rsidRDefault="00065583" w:rsidP="003D6E8B">
    <w:pPr>
      <w:pStyle w:val="Encabezado"/>
      <w:tabs>
        <w:tab w:val="clear" w:pos="4419"/>
        <w:tab w:val="clear" w:pos="8838"/>
        <w:tab w:val="left" w:pos="2957"/>
      </w:tabs>
    </w:pPr>
  </w:p>
  <w:p w14:paraId="12FD160A" w14:textId="77777777" w:rsidR="00065583" w:rsidRDefault="00065583" w:rsidP="003D6E8B">
    <w:pPr>
      <w:pStyle w:val="Encabezado"/>
      <w:tabs>
        <w:tab w:val="clear" w:pos="4419"/>
        <w:tab w:val="clear" w:pos="8838"/>
        <w:tab w:val="left" w:pos="295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75A"/>
    <w:multiLevelType w:val="hybridMultilevel"/>
    <w:tmpl w:val="0FB4B7FA"/>
    <w:lvl w:ilvl="0" w:tplc="8132E6F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BE"/>
    <w:rsid w:val="0001648E"/>
    <w:rsid w:val="00024687"/>
    <w:rsid w:val="00055314"/>
    <w:rsid w:val="00065583"/>
    <w:rsid w:val="000C7A12"/>
    <w:rsid w:val="001B2F90"/>
    <w:rsid w:val="001C49BF"/>
    <w:rsid w:val="00371FBD"/>
    <w:rsid w:val="00384B14"/>
    <w:rsid w:val="0039740D"/>
    <w:rsid w:val="003D6E8B"/>
    <w:rsid w:val="00402E66"/>
    <w:rsid w:val="004763B7"/>
    <w:rsid w:val="004F61D0"/>
    <w:rsid w:val="005750DC"/>
    <w:rsid w:val="005A38FA"/>
    <w:rsid w:val="005F567E"/>
    <w:rsid w:val="00635F04"/>
    <w:rsid w:val="007148D2"/>
    <w:rsid w:val="007566EC"/>
    <w:rsid w:val="008B79AF"/>
    <w:rsid w:val="008E6007"/>
    <w:rsid w:val="00A300AC"/>
    <w:rsid w:val="00A54542"/>
    <w:rsid w:val="00A97806"/>
    <w:rsid w:val="00AB2626"/>
    <w:rsid w:val="00C26A49"/>
    <w:rsid w:val="00CE7A45"/>
    <w:rsid w:val="00DB5BD4"/>
    <w:rsid w:val="00DE39AA"/>
    <w:rsid w:val="00DE68A8"/>
    <w:rsid w:val="00E068BB"/>
    <w:rsid w:val="00E16274"/>
    <w:rsid w:val="00E26E3B"/>
    <w:rsid w:val="00E575BE"/>
    <w:rsid w:val="00E72235"/>
    <w:rsid w:val="00E75251"/>
    <w:rsid w:val="00EE2A55"/>
    <w:rsid w:val="00F07C6C"/>
    <w:rsid w:val="00F12BB0"/>
    <w:rsid w:val="00FA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291CC9B"/>
  <w14:defaultImageDpi w14:val="300"/>
  <w15:docId w15:val="{FBA58354-44D8-FA4E-98DE-EB446C58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5BE"/>
    <w:rPr>
      <w:rFonts w:ascii="Calibri" w:eastAsia="DengXian" w:hAnsi="Calibri" w:cs="Arial"/>
      <w:lang w:val="es-EC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E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E8B"/>
  </w:style>
  <w:style w:type="paragraph" w:styleId="Piedepgina">
    <w:name w:val="footer"/>
    <w:basedOn w:val="Normal"/>
    <w:link w:val="PiedepginaCar"/>
    <w:uiPriority w:val="99"/>
    <w:unhideWhenUsed/>
    <w:rsid w:val="003D6E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E8B"/>
  </w:style>
  <w:style w:type="paragraph" w:customStyle="1" w:styleId="Estilopredeterminado">
    <w:name w:val="Estilo predeterminado"/>
    <w:rsid w:val="00E575BE"/>
    <w:pPr>
      <w:widowControl w:val="0"/>
      <w:suppressAutoHyphens/>
      <w:overflowPunct w:val="0"/>
      <w:spacing w:after="200" w:line="276" w:lineRule="auto"/>
    </w:pPr>
    <w:rPr>
      <w:rFonts w:ascii="Times New Roman" w:eastAsia="SimSun" w:hAnsi="Times New Roman" w:cs="Mangal"/>
      <w:color w:val="00000A"/>
      <w:lang w:val="es-EC" w:eastAsia="zh-CN" w:bidi="hi-IN"/>
    </w:rPr>
  </w:style>
  <w:style w:type="paragraph" w:styleId="Prrafodelista">
    <w:name w:val="List Paragraph"/>
    <w:aliases w:val="List inteligentarium,Capítulo,Texto,Titulo 1,TIT 2 IND,List Paragraph1,Párrafo de Viñeta,Párrafo de lista2,cuadro ghf1,PARRAFOS,Titulo parrafo,tEXTO,Colorful List - Accent 11,cS List Paragraph"/>
    <w:basedOn w:val="Normal"/>
    <w:uiPriority w:val="34"/>
    <w:qFormat/>
    <w:rsid w:val="00E575BE"/>
    <w:pPr>
      <w:spacing w:after="200" w:line="276" w:lineRule="auto"/>
      <w:ind w:left="720"/>
      <w:contextualSpacing/>
    </w:pPr>
    <w:rPr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39"/>
    <w:rsid w:val="00DE3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abarreno/Library/Group%20Containers/UBF8T346G9.Office/User%20Content.localized/Templates.localized/INP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INPC.dotx</Template>
  <TotalTime>14</TotalTime>
  <Pages>3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2023-04-18T00:17:00Z</dcterms:created>
  <dcterms:modified xsi:type="dcterms:W3CDTF">2023-04-18T05:41:00Z</dcterms:modified>
</cp:coreProperties>
</file>